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CA" w:rsidRPr="000962BA" w:rsidRDefault="003D53CA" w:rsidP="00A43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Modulo allegato all’avviso pubblico prot. </w:t>
      </w:r>
      <w:r w:rsidR="000962BA" w:rsidRPr="000962BA">
        <w:rPr>
          <w:rFonts w:ascii="Times New Roman" w:hAnsi="Times New Roman" w:cs="Times New Roman"/>
          <w:i/>
          <w:iCs/>
        </w:rPr>
        <w:t>9893</w:t>
      </w:r>
      <w:r w:rsidRPr="000962BA">
        <w:rPr>
          <w:rFonts w:ascii="Times New Roman" w:hAnsi="Times New Roman" w:cs="Times New Roman"/>
          <w:i/>
          <w:iCs/>
        </w:rPr>
        <w:t xml:space="preserve"> del </w:t>
      </w:r>
      <w:r w:rsidR="000962BA" w:rsidRPr="000962BA">
        <w:rPr>
          <w:rFonts w:ascii="Times New Roman" w:hAnsi="Times New Roman" w:cs="Times New Roman"/>
          <w:i/>
          <w:iCs/>
        </w:rPr>
        <w:t>19.07</w:t>
      </w:r>
      <w:r w:rsidR="001C397D" w:rsidRPr="000962BA">
        <w:rPr>
          <w:rFonts w:ascii="Times New Roman" w:hAnsi="Times New Roman" w:cs="Times New Roman"/>
          <w:i/>
          <w:iCs/>
        </w:rPr>
        <w:t>.201</w:t>
      </w:r>
      <w:r w:rsidR="00E07942" w:rsidRPr="000962BA">
        <w:rPr>
          <w:rFonts w:ascii="Times New Roman" w:hAnsi="Times New Roman" w:cs="Times New Roman"/>
          <w:i/>
          <w:iCs/>
        </w:rPr>
        <w:t>7</w:t>
      </w:r>
      <w:r w:rsidRPr="000962BA">
        <w:rPr>
          <w:rFonts w:ascii="Times New Roman" w:hAnsi="Times New Roman" w:cs="Times New Roman"/>
          <w:i/>
          <w:iCs/>
        </w:rPr>
        <w:t xml:space="preserve"> del Comune di </w:t>
      </w:r>
      <w:r w:rsidR="00A431B1" w:rsidRPr="000962BA">
        <w:rPr>
          <w:rFonts w:ascii="Times New Roman" w:hAnsi="Times New Roman" w:cs="Times New Roman"/>
          <w:i/>
          <w:iCs/>
        </w:rPr>
        <w:t>Casier</w:t>
      </w:r>
    </w:p>
    <w:p w:rsidR="00A431B1" w:rsidRPr="000962BA" w:rsidRDefault="00A431B1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D53CA" w:rsidRPr="000962B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962BA">
        <w:rPr>
          <w:rFonts w:ascii="Times New Roman" w:hAnsi="Times New Roman" w:cs="Times New Roman"/>
        </w:rPr>
        <w:t>Alla c.a. del Responsabile del</w:t>
      </w:r>
      <w:r w:rsidR="00A431B1" w:rsidRPr="000962BA">
        <w:rPr>
          <w:rFonts w:ascii="Times New Roman" w:hAnsi="Times New Roman" w:cs="Times New Roman"/>
        </w:rPr>
        <w:t xml:space="preserve"> Settore Servizi alla Persona </w:t>
      </w:r>
      <w:r w:rsidRPr="000962BA">
        <w:rPr>
          <w:rFonts w:ascii="Times New Roman" w:hAnsi="Times New Roman" w:cs="Times New Roman"/>
        </w:rPr>
        <w:t xml:space="preserve">del Comune di </w:t>
      </w:r>
      <w:r w:rsidR="00A431B1" w:rsidRPr="000962BA">
        <w:rPr>
          <w:rFonts w:ascii="Times New Roman" w:hAnsi="Times New Roman" w:cs="Times New Roman"/>
        </w:rPr>
        <w:t>Casier</w:t>
      </w:r>
    </w:p>
    <w:p w:rsidR="00A431B1" w:rsidRPr="000962BA" w:rsidRDefault="00A431B1" w:rsidP="00A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53CA" w:rsidRPr="000962BA" w:rsidRDefault="003D53CA" w:rsidP="00A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62BA">
        <w:rPr>
          <w:rFonts w:ascii="Times New Roman" w:hAnsi="Times New Roman" w:cs="Times New Roman"/>
          <w:b/>
          <w:bCs/>
        </w:rPr>
        <w:t>RICHIESTA DI BORSA DI STUDIO</w:t>
      </w:r>
    </w:p>
    <w:p w:rsidR="003D53CA" w:rsidRPr="000962BA" w:rsidRDefault="003D53CA" w:rsidP="00A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2BA">
        <w:rPr>
          <w:rFonts w:ascii="Times New Roman" w:hAnsi="Times New Roman" w:cs="Times New Roman"/>
          <w:b/>
        </w:rPr>
        <w:t xml:space="preserve">(da consegnare entro il </w:t>
      </w:r>
      <w:r w:rsidR="00A31F8E" w:rsidRPr="000962BA">
        <w:rPr>
          <w:rFonts w:ascii="Times New Roman" w:hAnsi="Times New Roman" w:cs="Times New Roman"/>
          <w:b/>
        </w:rPr>
        <w:t>30</w:t>
      </w:r>
      <w:r w:rsidRPr="000962BA">
        <w:rPr>
          <w:rFonts w:ascii="Times New Roman" w:hAnsi="Times New Roman" w:cs="Times New Roman"/>
          <w:b/>
        </w:rPr>
        <w:t>/</w:t>
      </w:r>
      <w:r w:rsidR="00A31F8E" w:rsidRPr="000962BA">
        <w:rPr>
          <w:rFonts w:ascii="Times New Roman" w:hAnsi="Times New Roman" w:cs="Times New Roman"/>
          <w:b/>
        </w:rPr>
        <w:t>10</w:t>
      </w:r>
      <w:r w:rsidRPr="000962BA">
        <w:rPr>
          <w:rFonts w:ascii="Times New Roman" w:hAnsi="Times New Roman" w:cs="Times New Roman"/>
          <w:b/>
        </w:rPr>
        <w:t>/</w:t>
      </w:r>
      <w:r w:rsidR="00A431B1" w:rsidRPr="000962BA">
        <w:rPr>
          <w:rFonts w:ascii="Times New Roman" w:hAnsi="Times New Roman" w:cs="Times New Roman"/>
          <w:b/>
        </w:rPr>
        <w:t>20</w:t>
      </w:r>
      <w:r w:rsidRPr="000962BA">
        <w:rPr>
          <w:rFonts w:ascii="Times New Roman" w:hAnsi="Times New Roman" w:cs="Times New Roman"/>
          <w:b/>
        </w:rPr>
        <w:t>1</w:t>
      </w:r>
      <w:r w:rsidR="00E07942" w:rsidRPr="000962BA">
        <w:rPr>
          <w:rFonts w:ascii="Times New Roman" w:hAnsi="Times New Roman" w:cs="Times New Roman"/>
          <w:b/>
        </w:rPr>
        <w:t>7</w:t>
      </w:r>
      <w:r w:rsidRPr="000962BA">
        <w:rPr>
          <w:rFonts w:ascii="Times New Roman" w:hAnsi="Times New Roman" w:cs="Times New Roman"/>
          <w:b/>
        </w:rPr>
        <w:t>)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Io, sottoscritto/a </w:t>
      </w:r>
      <w:r>
        <w:rPr>
          <w:rFonts w:ascii="Times New Roman" w:hAnsi="Times New Roman" w:cs="Times New Roman"/>
          <w:i/>
          <w:iCs/>
        </w:rPr>
        <w:t xml:space="preserve">(cognome e nome) </w:t>
      </w:r>
      <w:r>
        <w:rPr>
          <w:rFonts w:ascii="Times New Roman" w:hAnsi="Times New Roman" w:cs="Times New Roman"/>
        </w:rPr>
        <w:t>___________________</w:t>
      </w:r>
      <w:r w:rsidR="00A431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codice</w:t>
      </w:r>
      <w:proofErr w:type="gramEnd"/>
      <w:r>
        <w:rPr>
          <w:rFonts w:ascii="Times New Roman" w:hAnsi="Times New Roman" w:cs="Times New Roman"/>
        </w:rPr>
        <w:t xml:space="preserve"> fiscale _______________</w:t>
      </w:r>
      <w:r w:rsidR="00A431B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 nato/a il ____/____/____ a 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_______________</w:t>
      </w:r>
      <w:r w:rsidR="00A431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 in ___________________</w:t>
      </w:r>
      <w:r w:rsidR="00A431B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 n. 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telefono</w:t>
      </w:r>
      <w:proofErr w:type="gramEnd"/>
      <w:r>
        <w:rPr>
          <w:rFonts w:ascii="Times New Roman" w:hAnsi="Times New Roman" w:cs="Times New Roman"/>
        </w:rPr>
        <w:t xml:space="preserve"> abitazione ________________________ cellulare _____________</w:t>
      </w:r>
      <w:r w:rsidR="00A431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 __________________________</w:t>
      </w:r>
      <w:r w:rsidR="00A431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 DOMANDA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borsa di studio, in risposta all’avviso pubblico prot. __</w:t>
      </w:r>
      <w:r w:rsidR="00A431B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 del ___</w:t>
      </w:r>
      <w:r w:rsidR="00A431B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Comune di </w:t>
      </w:r>
      <w:r w:rsidR="00A431B1">
        <w:rPr>
          <w:rFonts w:ascii="Times New Roman" w:hAnsi="Times New Roman" w:cs="Times New Roman"/>
        </w:rPr>
        <w:t>Casier</w:t>
      </w:r>
      <w:r>
        <w:rPr>
          <w:rFonts w:ascii="Times New Roman" w:hAnsi="Times New Roman" w:cs="Times New Roman"/>
        </w:rPr>
        <w:t>: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per se stesso/a </w:t>
      </w:r>
      <w:r>
        <w:rPr>
          <w:rFonts w:ascii="Times New Roman" w:hAnsi="Times New Roman" w:cs="Times New Roman"/>
          <w:i/>
          <w:iCs/>
        </w:rPr>
        <w:t>(se maggiorenne)</w:t>
      </w:r>
      <w:r>
        <w:rPr>
          <w:rFonts w:ascii="Times New Roman" w:hAnsi="Times New Roman" w:cs="Times New Roman"/>
        </w:rPr>
        <w:t>,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per mio/a figlio/a </w:t>
      </w:r>
      <w:r>
        <w:rPr>
          <w:rFonts w:ascii="Times New Roman" w:hAnsi="Times New Roman" w:cs="Times New Roman"/>
          <w:i/>
          <w:iCs/>
        </w:rPr>
        <w:t xml:space="preserve">(cognome e </w:t>
      </w:r>
      <w:proofErr w:type="gramStart"/>
      <w:r>
        <w:rPr>
          <w:rFonts w:ascii="Times New Roman" w:hAnsi="Times New Roman" w:cs="Times New Roman"/>
          <w:i/>
          <w:iCs/>
        </w:rPr>
        <w:t>nome)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>/a il ____/____/____ a ____________________ C.F. ____________________________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</w:t>
      </w:r>
      <w:r w:rsidR="00A431B1">
        <w:rPr>
          <w:rFonts w:ascii="Times New Roman" w:hAnsi="Times New Roman" w:cs="Times New Roman"/>
        </w:rPr>
        <w:t>Casier</w:t>
      </w:r>
      <w:r>
        <w:rPr>
          <w:rFonts w:ascii="Times New Roman" w:hAnsi="Times New Roman" w:cs="Times New Roman"/>
        </w:rPr>
        <w:t xml:space="preserve"> in Via ____________________ nr. ___</w:t>
      </w:r>
      <w:r w:rsidR="00A431B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A431B1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quale</w:t>
      </w:r>
      <w:proofErr w:type="gramEnd"/>
      <w:r>
        <w:rPr>
          <w:rFonts w:ascii="Times New Roman" w:hAnsi="Times New Roman" w:cs="Times New Roman"/>
        </w:rPr>
        <w:t xml:space="preserve"> alunno/a iscritto/a, nell’</w:t>
      </w:r>
      <w:r w:rsidR="00A431B1">
        <w:rPr>
          <w:rFonts w:ascii="Times New Roman" w:hAnsi="Times New Roman" w:cs="Times New Roman"/>
        </w:rPr>
        <w:t>A.S. 201</w:t>
      </w:r>
      <w:r w:rsidR="00D95B3D">
        <w:rPr>
          <w:rFonts w:ascii="Times New Roman" w:hAnsi="Times New Roman" w:cs="Times New Roman"/>
        </w:rPr>
        <w:t>6/2017</w:t>
      </w:r>
      <w:r w:rsidR="00A431B1" w:rsidRPr="00A431B1">
        <w:rPr>
          <w:rFonts w:ascii="Times New Roman" w:hAnsi="Times New Roman" w:cs="Times New Roman"/>
        </w:rPr>
        <w:t xml:space="preserve"> all’ultimo anno</w:t>
      </w:r>
      <w:r w:rsidR="00A431B1">
        <w:rPr>
          <w:rFonts w:ascii="Times New Roman" w:hAnsi="Times New Roman" w:cs="Times New Roman"/>
        </w:rPr>
        <w:t>:</w:t>
      </w:r>
    </w:p>
    <w:p w:rsidR="00A431B1" w:rsidRDefault="003D53CA" w:rsidP="00A431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gramStart"/>
      <w:r w:rsidRPr="00A431B1">
        <w:rPr>
          <w:rFonts w:ascii="Times New Roman" w:hAnsi="Times New Roman" w:cs="Times New Roman"/>
        </w:rPr>
        <w:t>della</w:t>
      </w:r>
      <w:proofErr w:type="gramEnd"/>
      <w:r w:rsidRPr="00A431B1">
        <w:rPr>
          <w:rFonts w:ascii="Times New Roman" w:hAnsi="Times New Roman" w:cs="Times New Roman"/>
        </w:rPr>
        <w:t xml:space="preserve"> scuola secondaria di 1°grado (“scuola</w:t>
      </w:r>
      <w:r w:rsidR="00A431B1" w:rsidRPr="00A431B1">
        <w:rPr>
          <w:rFonts w:ascii="Times New Roman" w:hAnsi="Times New Roman" w:cs="Times New Roman"/>
        </w:rPr>
        <w:t xml:space="preserve"> </w:t>
      </w:r>
      <w:r w:rsidRPr="00A431B1">
        <w:rPr>
          <w:rFonts w:ascii="Times New Roman" w:hAnsi="Times New Roman" w:cs="Times New Roman"/>
        </w:rPr>
        <w:t xml:space="preserve">media”) </w:t>
      </w:r>
      <w:r w:rsidR="00A431B1">
        <w:rPr>
          <w:rFonts w:ascii="Times New Roman" w:hAnsi="Times New Roman" w:cs="Times New Roman"/>
        </w:rPr>
        <w:t>di ___________denominata ____________________</w:t>
      </w:r>
    </w:p>
    <w:p w:rsidR="003D53CA" w:rsidRPr="00A431B1" w:rsidRDefault="003D53CA" w:rsidP="00A431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431B1">
        <w:rPr>
          <w:rFonts w:ascii="Times New Roman" w:hAnsi="Times New Roman" w:cs="Times New Roman"/>
        </w:rPr>
        <w:t>2° grado (“scuola superiore”) di ________________ denominata _____</w:t>
      </w:r>
      <w:r w:rsidR="00A431B1">
        <w:rPr>
          <w:rFonts w:ascii="Times New Roman" w:hAnsi="Times New Roman" w:cs="Times New Roman"/>
        </w:rPr>
        <w:t>________</w:t>
      </w:r>
      <w:r w:rsidRPr="00A431B1">
        <w:rPr>
          <w:rFonts w:ascii="Times New Roman" w:hAnsi="Times New Roman" w:cs="Times New Roman"/>
        </w:rPr>
        <w:t>___________________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431B1">
        <w:rPr>
          <w:rFonts w:ascii="Times New Roman" w:hAnsi="Times New Roman" w:cs="Times New Roman"/>
          <w:b/>
        </w:rPr>
        <w:t>e</w:t>
      </w:r>
      <w:proofErr w:type="gramEnd"/>
      <w:r w:rsidRPr="00A431B1">
        <w:rPr>
          <w:rFonts w:ascii="Times New Roman" w:hAnsi="Times New Roman" w:cs="Times New Roman"/>
          <w:b/>
        </w:rPr>
        <w:t>, in relazione alla presente domanda</w:t>
      </w:r>
      <w:r w:rsidRPr="00A431B1">
        <w:rPr>
          <w:rFonts w:ascii="Times New Roman" w:hAnsi="Times New Roman" w:cs="Times New Roman"/>
        </w:rPr>
        <w:t>,</w:t>
      </w:r>
      <w:r w:rsidR="00A4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DICHIARA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l’alunno/a suddetto/a si è licenziato/a, nell’A.S. 201</w:t>
      </w:r>
      <w:r w:rsidR="00E0794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E079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dalla scuola suddetta con </w:t>
      </w:r>
      <w:r w:rsidR="00A431B1">
        <w:rPr>
          <w:rFonts w:ascii="Times New Roman" w:hAnsi="Times New Roman" w:cs="Times New Roman"/>
        </w:rPr>
        <w:t>il voto ________</w:t>
      </w:r>
      <w:r>
        <w:rPr>
          <w:rFonts w:ascii="Times New Roman" w:hAnsi="Times New Roman" w:cs="Times New Roman"/>
        </w:rPr>
        <w:t>;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l’assegno di studio verrà incassato dal/la sottoscritto/a;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aver preso visione dell’avviso pubblico del Comune di </w:t>
      </w:r>
      <w:r w:rsidR="00A431B1">
        <w:rPr>
          <w:rFonts w:ascii="Times New Roman" w:hAnsi="Times New Roman" w:cs="Times New Roman"/>
        </w:rPr>
        <w:t>Casier</w:t>
      </w:r>
      <w:r>
        <w:rPr>
          <w:rFonts w:ascii="Times New Roman" w:hAnsi="Times New Roman" w:cs="Times New Roman"/>
        </w:rPr>
        <w:t xml:space="preserve"> prot. </w:t>
      </w:r>
      <w:r w:rsidR="00A431B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del </w:t>
      </w:r>
      <w:r w:rsidR="00A431B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“Erogazione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borse di studio a favore degli studenti residenti a </w:t>
      </w:r>
      <w:r w:rsidR="00A431B1">
        <w:rPr>
          <w:rFonts w:ascii="Times New Roman" w:hAnsi="Times New Roman" w:cs="Times New Roman"/>
        </w:rPr>
        <w:t xml:space="preserve">Casier </w:t>
      </w:r>
      <w:proofErr w:type="spellStart"/>
      <w:r>
        <w:rPr>
          <w:rFonts w:ascii="Times New Roman" w:hAnsi="Times New Roman" w:cs="Times New Roman"/>
        </w:rPr>
        <w:t>nell’</w:t>
      </w:r>
      <w:r w:rsidR="00A431B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A431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E0794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E079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con le massime votazioni”, e di accettare quanto in esso</w:t>
      </w:r>
      <w:r w:rsidR="00A4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indicato;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consapevole, ai sensi degli artt. 71, 75 e 76 del D.P.R. n. 445/2000, delle responsabilità</w:t>
      </w:r>
      <w:r w:rsidR="00A4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penali che si assume per falsità in atti e dichiarazioni mendaci, che potranno essere eseguiti controlli</w:t>
      </w:r>
      <w:r w:rsidR="00A4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diretti ad accertare le informazioni fornite;</w:t>
      </w:r>
    </w:p>
    <w:p w:rsidR="003D53CA" w:rsidRDefault="003D53CA" w:rsidP="00A43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:rsidR="003D53CA" w:rsidRDefault="003D53CA" w:rsidP="00A4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una</w:t>
      </w:r>
      <w:proofErr w:type="gramEnd"/>
      <w:r>
        <w:rPr>
          <w:rFonts w:ascii="Times New Roman" w:hAnsi="Times New Roman" w:cs="Times New Roman"/>
        </w:rPr>
        <w:t xml:space="preserve"> copia della scheda di valutazione finale emessa dall’istituto scolastico presso il quale lo/a studente/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</w:p>
    <w:p w:rsidR="003D53CA" w:rsidRDefault="00A431B1" w:rsidP="00A4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suddetto</w:t>
      </w:r>
      <w:proofErr w:type="gramEnd"/>
      <w:r>
        <w:rPr>
          <w:rFonts w:ascii="Times New Roman" w:hAnsi="Times New Roman" w:cs="Times New Roman"/>
        </w:rPr>
        <w:t>/a è stato licenziato/a.</w:t>
      </w:r>
    </w:p>
    <w:p w:rsidR="00A431B1" w:rsidRDefault="00A431B1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Lì, __________________ ________________________________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non apposta in presenza del dipendente incaricato,</w:t>
      </w:r>
      <w:r w:rsidR="00A431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allegare fotocopia del documento di riconoscimento)</w:t>
      </w:r>
    </w:p>
    <w:p w:rsidR="00A431B1" w:rsidRDefault="00A431B1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3CA" w:rsidRDefault="003D53CA" w:rsidP="00A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AUTORIZZA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Comune di </w:t>
      </w:r>
      <w:r w:rsidR="00A431B1">
        <w:rPr>
          <w:rFonts w:ascii="Times New Roman" w:hAnsi="Times New Roman" w:cs="Times New Roman"/>
        </w:rPr>
        <w:t>Casier</w:t>
      </w:r>
      <w:r>
        <w:rPr>
          <w:rFonts w:ascii="Times New Roman" w:hAnsi="Times New Roman" w:cs="Times New Roman"/>
        </w:rPr>
        <w:t xml:space="preserve"> a raccogliere, trattare e comunicare i dati forniti per le finalità inerenti il procedimento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dell’affidamento</w:t>
      </w:r>
      <w:proofErr w:type="gramEnd"/>
      <w:r>
        <w:rPr>
          <w:rFonts w:ascii="Times New Roman" w:hAnsi="Times New Roman" w:cs="Times New Roman"/>
        </w:rPr>
        <w:t xml:space="preserve"> del servizio in oggetto, nel rispetto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196/2003.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SULL’USO DEI DATI PERSONALI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D.Lgs.</w:t>
      </w:r>
      <w:proofErr w:type="spell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30/06/03, n. 196)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Ai sensi dell’art. 13 del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D.Lgs.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30/06/03, n. 196, ed in relazione ai Suoi dati che formeranno oggetto di trattamento, La informiamo di quanto segue: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il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titolare del trattamento è il Comune di </w:t>
      </w:r>
      <w:r w:rsidR="00D95B3D">
        <w:rPr>
          <w:rFonts w:ascii="Times New Roman" w:hAnsi="Times New Roman" w:cs="Times New Roman"/>
          <w:i/>
          <w:iCs/>
          <w:sz w:val="16"/>
          <w:szCs w:val="16"/>
        </w:rPr>
        <w:t>Casier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; il responsabile del trattamento è il Responsabile </w:t>
      </w:r>
      <w:r w:rsidR="00D95B3D">
        <w:rPr>
          <w:rFonts w:ascii="Times New Roman" w:hAnsi="Times New Roman" w:cs="Times New Roman"/>
          <w:i/>
          <w:iCs/>
          <w:sz w:val="16"/>
          <w:szCs w:val="16"/>
        </w:rPr>
        <w:t>del Settore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Servizi alla Persona; il trattamento è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indispensabile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ai fini della concessione del contributo di cui in intestazione; il trattamento è realizzato con l’ausilio di mezzi elettronici o comunque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automatizzati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ed è svolto da personale del Comune di </w:t>
      </w:r>
      <w:r w:rsidR="00D95B3D">
        <w:rPr>
          <w:rFonts w:ascii="Times New Roman" w:hAnsi="Times New Roman" w:cs="Times New Roman"/>
          <w:i/>
          <w:iCs/>
          <w:sz w:val="16"/>
          <w:szCs w:val="16"/>
        </w:rPr>
        <w:t xml:space="preserve">Casier </w:t>
      </w:r>
      <w:r>
        <w:rPr>
          <w:rFonts w:ascii="Times New Roman" w:hAnsi="Times New Roman" w:cs="Times New Roman"/>
          <w:i/>
          <w:iCs/>
          <w:sz w:val="16"/>
          <w:szCs w:val="16"/>
        </w:rPr>
        <w:t>. I dati acquisiti possono essere fatti oggetto di comunicazione, nei casi e nei modi previsti</w:t>
      </w:r>
      <w:r w:rsidR="00D95B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dal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D.Lgs.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196/2003, anche a soggetti esterni agli Enti attuatori degli interventi, che abbiano con questi ultimi contratto per l’elaborazione o la</w:t>
      </w:r>
      <w:r w:rsidR="00D95B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>catalogazione di detti dati. I dati, resi anonimi, potranno essere utilizzati anche per finalità statistiche (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D.Lgs.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30/07/99, n. 281).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:rsidR="005F39A8" w:rsidRDefault="003D53CA" w:rsidP="003D53CA">
      <w:r>
        <w:rPr>
          <w:rFonts w:ascii="Times New Roman" w:hAnsi="Times New Roman" w:cs="Times New Roman"/>
        </w:rPr>
        <w:t>_________________________________</w:t>
      </w:r>
    </w:p>
    <w:sectPr w:rsidR="005F39A8" w:rsidSect="00A431B1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E6D"/>
    <w:multiLevelType w:val="hybridMultilevel"/>
    <w:tmpl w:val="2EFA787A"/>
    <w:lvl w:ilvl="0" w:tplc="AEF211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329A"/>
    <w:multiLevelType w:val="hybridMultilevel"/>
    <w:tmpl w:val="DD409E3E"/>
    <w:lvl w:ilvl="0" w:tplc="27147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A"/>
    <w:rsid w:val="000962BA"/>
    <w:rsid w:val="001C397D"/>
    <w:rsid w:val="002B5674"/>
    <w:rsid w:val="003D53CA"/>
    <w:rsid w:val="005F39A8"/>
    <w:rsid w:val="00A31F8E"/>
    <w:rsid w:val="00A431B1"/>
    <w:rsid w:val="00D95B3D"/>
    <w:rsid w:val="00E0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AB09C-427A-4030-AE49-9B6F1F5A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338B47DF</Template>
  <TotalTime>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Toscan</dc:creator>
  <cp:keywords/>
  <dc:description/>
  <cp:lastModifiedBy>Fiorella Girardi</cp:lastModifiedBy>
  <cp:revision>5</cp:revision>
  <dcterms:created xsi:type="dcterms:W3CDTF">2017-07-19T07:12:00Z</dcterms:created>
  <dcterms:modified xsi:type="dcterms:W3CDTF">2017-07-26T07:11:00Z</dcterms:modified>
</cp:coreProperties>
</file>