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1" w:rsidRPr="00B5093F" w:rsidRDefault="00A431B1" w:rsidP="00A431B1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5093F">
        <w:rPr>
          <w:rFonts w:cs="Times New Roman"/>
        </w:rPr>
        <w:t>Alla c.a. del Responsabile del</w:t>
      </w:r>
      <w:r w:rsidR="00A431B1" w:rsidRPr="00B5093F">
        <w:rPr>
          <w:rFonts w:cs="Times New Roman"/>
        </w:rPr>
        <w:t xml:space="preserve"> Settore Servizi alla Persona </w:t>
      </w:r>
      <w:r w:rsidRPr="00B5093F">
        <w:rPr>
          <w:rFonts w:cs="Times New Roman"/>
        </w:rPr>
        <w:t xml:space="preserve">del Comune di </w:t>
      </w:r>
      <w:r w:rsidR="00A431B1" w:rsidRPr="00B5093F">
        <w:rPr>
          <w:rFonts w:cs="Times New Roman"/>
        </w:rPr>
        <w:t>Casier</w:t>
      </w:r>
    </w:p>
    <w:p w:rsidR="00A431B1" w:rsidRPr="00B5093F" w:rsidRDefault="00A431B1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1A7ACF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B5093F">
        <w:rPr>
          <w:rFonts w:cs="Times New Roman"/>
          <w:b/>
          <w:bCs/>
        </w:rPr>
        <w:t xml:space="preserve">RICHIESTA DI </w:t>
      </w:r>
      <w:r w:rsidR="00A95642" w:rsidRPr="00B5093F">
        <w:rPr>
          <w:rFonts w:cs="Times New Roman"/>
          <w:b/>
          <w:bCs/>
        </w:rPr>
        <w:t>PARTECIPAZIONE AL PROGETTO</w:t>
      </w:r>
      <w:r w:rsidR="001A7ACF">
        <w:rPr>
          <w:rFonts w:cs="Times New Roman"/>
          <w:b/>
          <w:bCs/>
        </w:rPr>
        <w:t xml:space="preserve"> </w:t>
      </w:r>
    </w:p>
    <w:p w:rsidR="00F07396" w:rsidRDefault="00F07396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07396">
        <w:rPr>
          <w:rFonts w:cs="Times New Roman"/>
          <w:b/>
          <w:bCs/>
          <w:sz w:val="28"/>
          <w:szCs w:val="28"/>
        </w:rPr>
        <w:t>BIBLIOTUBE</w:t>
      </w:r>
      <w:r w:rsidR="001A7ACF" w:rsidRPr="00F07396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 xml:space="preserve"> Da registi a </w:t>
      </w:r>
      <w:proofErr w:type="spellStart"/>
      <w:r>
        <w:rPr>
          <w:rFonts w:cs="Times New Roman"/>
          <w:b/>
          <w:bCs/>
          <w:sz w:val="28"/>
          <w:szCs w:val="28"/>
        </w:rPr>
        <w:t>youtubers</w:t>
      </w:r>
      <w:proofErr w:type="spellEnd"/>
      <w:r>
        <w:rPr>
          <w:rFonts w:cs="Times New Roman"/>
          <w:b/>
          <w:bCs/>
          <w:sz w:val="28"/>
          <w:szCs w:val="28"/>
        </w:rPr>
        <w:t>.</w:t>
      </w:r>
    </w:p>
    <w:p w:rsidR="003D53CA" w:rsidRPr="00F07396" w:rsidRDefault="001A7ACF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07396">
        <w:rPr>
          <w:rFonts w:cs="Times New Roman"/>
          <w:b/>
          <w:bCs/>
          <w:sz w:val="28"/>
          <w:szCs w:val="28"/>
        </w:rPr>
        <w:t xml:space="preserve"> Cinque incontri per </w:t>
      </w:r>
      <w:r w:rsidR="00F07396">
        <w:rPr>
          <w:rFonts w:cs="Times New Roman"/>
          <w:b/>
          <w:bCs/>
          <w:sz w:val="28"/>
          <w:szCs w:val="28"/>
        </w:rPr>
        <w:t>dare vita ad un’</w:t>
      </w:r>
      <w:r w:rsidRPr="00F07396">
        <w:rPr>
          <w:rFonts w:cs="Times New Roman"/>
          <w:b/>
          <w:bCs/>
          <w:sz w:val="28"/>
          <w:szCs w:val="28"/>
        </w:rPr>
        <w:t>idea</w:t>
      </w:r>
    </w:p>
    <w:p w:rsidR="001A7ACF" w:rsidRPr="001A7ACF" w:rsidRDefault="001A7ACF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</w:rPr>
      </w:pPr>
    </w:p>
    <w:p w:rsidR="003D53CA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1A7ACF">
        <w:rPr>
          <w:rFonts w:cs="Times New Roman"/>
        </w:rPr>
        <w:t>(</w:t>
      </w:r>
      <w:proofErr w:type="gramStart"/>
      <w:r w:rsidRPr="001A7ACF">
        <w:rPr>
          <w:rFonts w:cs="Times New Roman"/>
        </w:rPr>
        <w:t>da</w:t>
      </w:r>
      <w:proofErr w:type="gramEnd"/>
      <w:r w:rsidRPr="001A7ACF">
        <w:rPr>
          <w:rFonts w:cs="Times New Roman"/>
        </w:rPr>
        <w:t xml:space="preserve"> </w:t>
      </w:r>
      <w:r w:rsidR="00261691">
        <w:rPr>
          <w:rFonts w:cs="Times New Roman"/>
        </w:rPr>
        <w:t>inviare compilata e sottoscritta</w:t>
      </w:r>
      <w:bookmarkStart w:id="0" w:name="_GoBack"/>
      <w:bookmarkEnd w:id="0"/>
      <w:r w:rsidRPr="001A7ACF">
        <w:rPr>
          <w:rFonts w:cs="Times New Roman"/>
        </w:rPr>
        <w:t xml:space="preserve"> entro il </w:t>
      </w:r>
      <w:r w:rsidR="00D60AD5">
        <w:rPr>
          <w:rFonts w:cs="Times New Roman"/>
        </w:rPr>
        <w:t>16 ottobre 2017, via e-mail a biblioteca@comunecasier.it</w:t>
      </w:r>
      <w:r w:rsidRPr="001A7ACF">
        <w:rPr>
          <w:rFonts w:cs="Times New Roman"/>
        </w:rPr>
        <w:t>)</w:t>
      </w:r>
    </w:p>
    <w:p w:rsidR="00D60AD5" w:rsidRPr="001A7ACF" w:rsidRDefault="00D60AD5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5093F">
        <w:rPr>
          <w:rFonts w:cs="Times New Roman"/>
        </w:rPr>
        <w:t xml:space="preserve">Io, sottoscritto/a </w:t>
      </w:r>
      <w:r w:rsidRPr="00B5093F">
        <w:rPr>
          <w:rFonts w:cs="Times New Roman"/>
          <w:i/>
          <w:iCs/>
        </w:rPr>
        <w:t xml:space="preserve">(cognome e nome) </w:t>
      </w:r>
      <w:r w:rsidRPr="00B5093F">
        <w:rPr>
          <w:rFonts w:cs="Times New Roman"/>
        </w:rPr>
        <w:t>___________________</w:t>
      </w:r>
      <w:r w:rsidR="00A431B1" w:rsidRPr="00B5093F">
        <w:rPr>
          <w:rFonts w:cs="Times New Roman"/>
        </w:rPr>
        <w:t>_______</w:t>
      </w:r>
      <w:r w:rsidRPr="00B5093F">
        <w:rPr>
          <w:rFonts w:cs="Times New Roman"/>
        </w:rPr>
        <w:t>_______________________________</w:t>
      </w: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5093F">
        <w:rPr>
          <w:rFonts w:cs="Times New Roman"/>
        </w:rPr>
        <w:t>codice</w:t>
      </w:r>
      <w:proofErr w:type="gramEnd"/>
      <w:r w:rsidRPr="00B5093F">
        <w:rPr>
          <w:rFonts w:cs="Times New Roman"/>
        </w:rPr>
        <w:t xml:space="preserve"> fiscale _______________</w:t>
      </w:r>
      <w:r w:rsidR="00A431B1" w:rsidRPr="00B5093F">
        <w:rPr>
          <w:rFonts w:cs="Times New Roman"/>
        </w:rPr>
        <w:t>_____</w:t>
      </w:r>
      <w:r w:rsidRPr="00B5093F">
        <w:rPr>
          <w:rFonts w:cs="Times New Roman"/>
        </w:rPr>
        <w:t>____________ nato/a il ____/____/____ a _________</w:t>
      </w:r>
      <w:r w:rsidR="00B5093F">
        <w:rPr>
          <w:rFonts w:cs="Times New Roman"/>
        </w:rPr>
        <w:t>__</w:t>
      </w:r>
      <w:r w:rsidRPr="00B5093F">
        <w:rPr>
          <w:rFonts w:cs="Times New Roman"/>
        </w:rPr>
        <w:t>__________</w:t>
      </w: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5093F">
        <w:rPr>
          <w:rFonts w:cs="Times New Roman"/>
        </w:rPr>
        <w:t>residente</w:t>
      </w:r>
      <w:proofErr w:type="gramEnd"/>
      <w:r w:rsidRPr="00B5093F">
        <w:rPr>
          <w:rFonts w:cs="Times New Roman"/>
        </w:rPr>
        <w:t xml:space="preserve"> a _______________</w:t>
      </w:r>
      <w:r w:rsidR="00A431B1" w:rsidRPr="00B5093F">
        <w:rPr>
          <w:rFonts w:cs="Times New Roman"/>
        </w:rPr>
        <w:t>__</w:t>
      </w:r>
      <w:r w:rsidRPr="00B5093F">
        <w:rPr>
          <w:rFonts w:cs="Times New Roman"/>
        </w:rPr>
        <w:t>_________ in ___________________</w:t>
      </w:r>
      <w:r w:rsidR="00A431B1" w:rsidRPr="00B5093F">
        <w:rPr>
          <w:rFonts w:cs="Times New Roman"/>
        </w:rPr>
        <w:t>____</w:t>
      </w:r>
      <w:r w:rsidRPr="00B5093F">
        <w:rPr>
          <w:rFonts w:cs="Times New Roman"/>
        </w:rPr>
        <w:t>_</w:t>
      </w:r>
      <w:r w:rsidR="00B5093F">
        <w:rPr>
          <w:rFonts w:cs="Times New Roman"/>
        </w:rPr>
        <w:t xml:space="preserve">______  </w:t>
      </w:r>
      <w:r w:rsidRPr="00B5093F">
        <w:rPr>
          <w:rFonts w:cs="Times New Roman"/>
        </w:rPr>
        <w:t>____________ n. ____</w:t>
      </w: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5093F">
        <w:rPr>
          <w:rFonts w:cs="Times New Roman"/>
        </w:rPr>
        <w:t>telefono</w:t>
      </w:r>
      <w:proofErr w:type="gramEnd"/>
      <w:r w:rsidRPr="00B5093F">
        <w:rPr>
          <w:rFonts w:cs="Times New Roman"/>
        </w:rPr>
        <w:t xml:space="preserve"> abitazione ________________________ cellulare _____________</w:t>
      </w:r>
      <w:r w:rsidR="00A431B1" w:rsidRPr="00B5093F">
        <w:rPr>
          <w:rFonts w:cs="Times New Roman"/>
        </w:rPr>
        <w:t>_______</w:t>
      </w:r>
      <w:r w:rsidRPr="00B5093F">
        <w:rPr>
          <w:rFonts w:cs="Times New Roman"/>
        </w:rPr>
        <w:t>___________________</w:t>
      </w: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5093F">
        <w:rPr>
          <w:rFonts w:cs="Times New Roman"/>
        </w:rPr>
        <w:t>e-mail</w:t>
      </w:r>
      <w:proofErr w:type="gramEnd"/>
      <w:r w:rsidRPr="00B5093F">
        <w:rPr>
          <w:rFonts w:cs="Times New Roman"/>
        </w:rPr>
        <w:t>: __________________________</w:t>
      </w:r>
      <w:r w:rsidR="00A431B1" w:rsidRPr="00B5093F">
        <w:rPr>
          <w:rFonts w:cs="Times New Roman"/>
        </w:rPr>
        <w:t>_______</w:t>
      </w:r>
      <w:r w:rsidRPr="00B5093F">
        <w:rPr>
          <w:rFonts w:cs="Times New Roman"/>
        </w:rPr>
        <w:t>________________________________________________</w:t>
      </w:r>
    </w:p>
    <w:p w:rsidR="003D53CA" w:rsidRPr="00B5093F" w:rsidRDefault="003D53CA" w:rsidP="00A431B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B5093F">
        <w:rPr>
          <w:rFonts w:cs="Times New Roman"/>
          <w:b/>
          <w:bCs/>
        </w:rPr>
        <w:t>PRESENTA DOMANDA</w:t>
      </w:r>
    </w:p>
    <w:p w:rsidR="00A431B1" w:rsidRPr="00B5093F" w:rsidRDefault="003D53CA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5093F">
        <w:rPr>
          <w:rFonts w:cs="Times New Roman"/>
        </w:rPr>
        <w:t>di</w:t>
      </w:r>
      <w:proofErr w:type="gramEnd"/>
      <w:r w:rsidRPr="00B5093F">
        <w:rPr>
          <w:rFonts w:cs="Times New Roman"/>
        </w:rPr>
        <w:t xml:space="preserve"> </w:t>
      </w:r>
      <w:r w:rsidR="00A95642" w:rsidRPr="00B5093F">
        <w:rPr>
          <w:rFonts w:cs="Times New Roman"/>
        </w:rPr>
        <w:t>partecipazione</w:t>
      </w:r>
      <w:r w:rsidR="00D60AD5">
        <w:rPr>
          <w:rFonts w:cs="Times New Roman"/>
        </w:rPr>
        <w:t xml:space="preserve"> al progetto</w:t>
      </w:r>
      <w:r w:rsidRPr="00B5093F">
        <w:rPr>
          <w:rFonts w:cs="Times New Roman"/>
        </w:rPr>
        <w:t>, quale alunno/a iscritto/a, nell’</w:t>
      </w:r>
      <w:r w:rsidR="00A431B1" w:rsidRPr="00B5093F">
        <w:rPr>
          <w:rFonts w:cs="Times New Roman"/>
        </w:rPr>
        <w:t>A.S. 201</w:t>
      </w:r>
      <w:r w:rsidR="00A95642" w:rsidRPr="00B5093F">
        <w:rPr>
          <w:rFonts w:cs="Times New Roman"/>
        </w:rPr>
        <w:t>7/2018</w:t>
      </w:r>
      <w:r w:rsidR="00A431B1" w:rsidRPr="00B5093F">
        <w:rPr>
          <w:rFonts w:cs="Times New Roman"/>
        </w:rPr>
        <w:t xml:space="preserve"> </w:t>
      </w:r>
      <w:r w:rsidR="00A95642" w:rsidRPr="00B5093F">
        <w:rPr>
          <w:rFonts w:cs="Times New Roman"/>
        </w:rPr>
        <w:t>alla classe ________</w:t>
      </w:r>
      <w:r w:rsidR="00A431B1" w:rsidRPr="00B5093F">
        <w:rPr>
          <w:rFonts w:cs="Times New Roman"/>
        </w:rPr>
        <w:t>:</w:t>
      </w:r>
    </w:p>
    <w:p w:rsidR="00A95642" w:rsidRPr="00B5093F" w:rsidRDefault="00D9707D" w:rsidP="00B5093F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</w:rPr>
      </w:pPr>
      <w:r>
        <w:rPr>
          <w:rFonts w:cs="Times New Roman"/>
          <w:noProof/>
          <w:lang w:eastAsia="it-IT"/>
        </w:rPr>
        <w:pict>
          <v:rect id="_x0000_s1027" style="position:absolute;left:0;text-align:left;margin-left:1.8pt;margin-top:4.65pt;width:10.5pt;height:7.15pt;z-index:251658240"/>
        </w:pict>
      </w:r>
      <w:r w:rsidR="00A95642" w:rsidRPr="00B5093F">
        <w:rPr>
          <w:rFonts w:cs="Times New Roman"/>
        </w:rPr>
        <w:t xml:space="preserve">Della scuola di </w:t>
      </w:r>
      <w:r w:rsidR="003D53CA" w:rsidRPr="00B5093F">
        <w:rPr>
          <w:rFonts w:cs="Times New Roman"/>
        </w:rPr>
        <w:t xml:space="preserve">2° grado (“scuola </w:t>
      </w:r>
      <w:r w:rsidR="00A95642" w:rsidRPr="00B5093F">
        <w:rPr>
          <w:rFonts w:cs="Times New Roman"/>
        </w:rPr>
        <w:t>superiore”) di __________________________________________</w:t>
      </w:r>
    </w:p>
    <w:p w:rsidR="003D53CA" w:rsidRPr="00B5093F" w:rsidRDefault="003D53CA" w:rsidP="00B5093F">
      <w:pPr>
        <w:pStyle w:val="Paragrafoelenco"/>
        <w:autoSpaceDE w:val="0"/>
        <w:autoSpaceDN w:val="0"/>
        <w:adjustRightInd w:val="0"/>
        <w:spacing w:after="0" w:line="360" w:lineRule="auto"/>
        <w:ind w:left="284" w:firstLine="424"/>
        <w:rPr>
          <w:rFonts w:cs="Times New Roman"/>
        </w:rPr>
      </w:pPr>
      <w:proofErr w:type="gramStart"/>
      <w:r w:rsidRPr="00B5093F">
        <w:rPr>
          <w:rFonts w:cs="Times New Roman"/>
        </w:rPr>
        <w:t>denominata</w:t>
      </w:r>
      <w:proofErr w:type="gramEnd"/>
      <w:r w:rsidRPr="00B5093F">
        <w:rPr>
          <w:rFonts w:cs="Times New Roman"/>
        </w:rPr>
        <w:t xml:space="preserve"> _____</w:t>
      </w:r>
      <w:r w:rsidR="00A431B1" w:rsidRPr="00B5093F">
        <w:rPr>
          <w:rFonts w:cs="Times New Roman"/>
        </w:rPr>
        <w:t>________</w:t>
      </w:r>
      <w:r w:rsidRPr="00B5093F">
        <w:rPr>
          <w:rFonts w:cs="Times New Roman"/>
        </w:rPr>
        <w:t>________________</w:t>
      </w:r>
      <w:r w:rsidR="00A95642" w:rsidRPr="00B5093F">
        <w:rPr>
          <w:rFonts w:cs="Times New Roman"/>
        </w:rPr>
        <w:t>______________________________________</w:t>
      </w:r>
      <w:r w:rsidRPr="00B5093F">
        <w:rPr>
          <w:rFonts w:cs="Times New Roman"/>
        </w:rPr>
        <w:t>___</w:t>
      </w:r>
    </w:p>
    <w:p w:rsidR="009312A9" w:rsidRDefault="009312A9" w:rsidP="009312A9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5093F" w:rsidRPr="00B5093F" w:rsidRDefault="007B2A20" w:rsidP="009312A9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Il progetto consta di cinque incontri un pomeriggio alla settimana. </w:t>
      </w:r>
    </w:p>
    <w:p w:rsidR="007B2A20" w:rsidRDefault="007B2A20" w:rsidP="007B2A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53CA" w:rsidRPr="00B5093F" w:rsidRDefault="00B5093F" w:rsidP="00A431B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Dichiara </w:t>
      </w:r>
      <w:r w:rsidR="003D53CA" w:rsidRPr="00B5093F">
        <w:rPr>
          <w:rFonts w:cs="Times New Roman"/>
        </w:rPr>
        <w:t>di essere consapevole, ai sensi degli artt. 71, 75 e 76 del D.P.R. n. 445/2000, delle responsabilità</w:t>
      </w:r>
      <w:r w:rsidR="00A431B1" w:rsidRPr="00B5093F">
        <w:rPr>
          <w:rFonts w:cs="Times New Roman"/>
        </w:rPr>
        <w:t xml:space="preserve"> </w:t>
      </w:r>
      <w:r w:rsidR="003D53CA" w:rsidRPr="00B5093F">
        <w:rPr>
          <w:rFonts w:cs="Times New Roman"/>
        </w:rPr>
        <w:t>penali che si assume per falsità in atti e dichiarazioni mendaci, che potranno essere eseguiti controlli</w:t>
      </w:r>
      <w:r w:rsidR="00A431B1" w:rsidRPr="00B5093F">
        <w:rPr>
          <w:rFonts w:cs="Times New Roman"/>
        </w:rPr>
        <w:t xml:space="preserve"> </w:t>
      </w:r>
      <w:r w:rsidR="003D53CA" w:rsidRPr="00B5093F">
        <w:rPr>
          <w:rFonts w:cs="Times New Roman"/>
        </w:rPr>
        <w:t>diretti ad accertare le informazioni fornite;</w:t>
      </w:r>
    </w:p>
    <w:p w:rsidR="00A431B1" w:rsidRPr="00B5093F" w:rsidRDefault="00A431B1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53CA" w:rsidRDefault="00D60AD5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</w:t>
      </w:r>
      <w:r w:rsidR="00D9707D">
        <w:rPr>
          <w:rFonts w:cs="Times New Roman"/>
        </w:rPr>
        <w:t>irma ________________________</w:t>
      </w:r>
    </w:p>
    <w:p w:rsidR="00D9707D" w:rsidRPr="00B5093F" w:rsidRDefault="00D9707D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53CA" w:rsidRPr="00B5093F" w:rsidRDefault="00D9707D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Data  _</w:t>
      </w:r>
      <w:proofErr w:type="gramEnd"/>
      <w:r>
        <w:rPr>
          <w:rFonts w:cs="Times New Roman"/>
        </w:rPr>
        <w:t>_________________</w:t>
      </w:r>
      <w:r w:rsidR="00D60AD5">
        <w:rPr>
          <w:rFonts w:cs="Times New Roman"/>
        </w:rPr>
        <w:t>______</w:t>
      </w:r>
    </w:p>
    <w:p w:rsidR="00A431B1" w:rsidRPr="00B5093F" w:rsidRDefault="00A431B1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D53CA" w:rsidRDefault="003D53CA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B5093F">
        <w:rPr>
          <w:rFonts w:cs="Times New Roman"/>
          <w:b/>
          <w:bCs/>
        </w:rPr>
        <w:t>AUTORIZZA</w:t>
      </w:r>
    </w:p>
    <w:p w:rsidR="00D9707D" w:rsidRPr="00B5093F" w:rsidRDefault="00D9707D" w:rsidP="00A43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D53CA" w:rsidRPr="00B5093F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5093F">
        <w:rPr>
          <w:rFonts w:cs="Times New Roman"/>
        </w:rPr>
        <w:t xml:space="preserve">Il Comune di </w:t>
      </w:r>
      <w:r w:rsidR="00A431B1" w:rsidRPr="00B5093F">
        <w:rPr>
          <w:rFonts w:cs="Times New Roman"/>
        </w:rPr>
        <w:t>Casier</w:t>
      </w:r>
      <w:r w:rsidRPr="00B5093F">
        <w:rPr>
          <w:rFonts w:cs="Times New Roman"/>
        </w:rPr>
        <w:t xml:space="preserve"> a raccogliere, trattare e comunicare i dati forniti per le finalità inerenti il procedimento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5093F">
        <w:rPr>
          <w:rFonts w:cs="Times New Roman"/>
        </w:rPr>
        <w:t>dell’affidamento</w:t>
      </w:r>
      <w:proofErr w:type="gramEnd"/>
      <w:r w:rsidRPr="00B5093F">
        <w:rPr>
          <w:rFonts w:cs="Times New Roman"/>
        </w:rPr>
        <w:t xml:space="preserve"> del servizio in oggetto, nel rispetto del </w:t>
      </w:r>
      <w:proofErr w:type="spellStart"/>
      <w:r w:rsidRPr="00B5093F">
        <w:rPr>
          <w:rFonts w:cs="Times New Roman"/>
        </w:rPr>
        <w:t>D.Lgs.</w:t>
      </w:r>
      <w:proofErr w:type="spellEnd"/>
      <w:r w:rsidRPr="00B5093F">
        <w:rPr>
          <w:rFonts w:cs="Times New Roman"/>
        </w:rPr>
        <w:t xml:space="preserve"> 196/2003.</w:t>
      </w:r>
    </w:p>
    <w:p w:rsidR="00D60AD5" w:rsidRPr="00B5093F" w:rsidRDefault="00D60AD5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53CA" w:rsidRPr="00B5093F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B5093F">
        <w:rPr>
          <w:rFonts w:cs="Times New Roman"/>
          <w:b/>
          <w:bCs/>
          <w:i/>
          <w:iCs/>
          <w:sz w:val="16"/>
          <w:szCs w:val="16"/>
        </w:rPr>
        <w:t>INFORMATIVA SULL’USO DEI DATI PERSONALI (</w:t>
      </w:r>
      <w:proofErr w:type="spellStart"/>
      <w:r w:rsidRPr="00B5093F">
        <w:rPr>
          <w:rFonts w:cs="Times New Roman"/>
          <w:b/>
          <w:bCs/>
          <w:i/>
          <w:iCs/>
          <w:sz w:val="16"/>
          <w:szCs w:val="16"/>
        </w:rPr>
        <w:t>D.Lgs.</w:t>
      </w:r>
      <w:proofErr w:type="spellEnd"/>
      <w:r w:rsidRPr="00B5093F">
        <w:rPr>
          <w:rFonts w:cs="Times New Roman"/>
          <w:b/>
          <w:bCs/>
          <w:i/>
          <w:iCs/>
          <w:sz w:val="16"/>
          <w:szCs w:val="16"/>
        </w:rPr>
        <w:t xml:space="preserve"> 30/06/03, n. 196)</w:t>
      </w:r>
    </w:p>
    <w:p w:rsidR="003D53CA" w:rsidRPr="00B5093F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r w:rsidRPr="00B5093F">
        <w:rPr>
          <w:rFonts w:cs="Times New Roman"/>
          <w:i/>
          <w:iCs/>
          <w:sz w:val="16"/>
          <w:szCs w:val="16"/>
        </w:rPr>
        <w:t xml:space="preserve">Ai sensi dell’art. 13 del </w:t>
      </w:r>
      <w:proofErr w:type="spellStart"/>
      <w:r w:rsidRPr="00B5093F">
        <w:rPr>
          <w:rFonts w:cs="Times New Roman"/>
          <w:i/>
          <w:iCs/>
          <w:sz w:val="16"/>
          <w:szCs w:val="16"/>
        </w:rPr>
        <w:t>D.Lgs.</w:t>
      </w:r>
      <w:proofErr w:type="spellEnd"/>
      <w:r w:rsidRPr="00B5093F">
        <w:rPr>
          <w:rFonts w:cs="Times New Roman"/>
          <w:i/>
          <w:iCs/>
          <w:sz w:val="16"/>
          <w:szCs w:val="16"/>
        </w:rPr>
        <w:t xml:space="preserve"> 30/06/03, n. 196, ed in relazione ai Suoi dati che formeranno oggetto di trattamento, La informiamo di quanto segue:</w:t>
      </w:r>
    </w:p>
    <w:p w:rsidR="003D53CA" w:rsidRPr="00B5093F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proofErr w:type="gramStart"/>
      <w:r w:rsidRPr="00B5093F">
        <w:rPr>
          <w:rFonts w:cs="Times New Roman"/>
          <w:i/>
          <w:iCs/>
          <w:sz w:val="16"/>
          <w:szCs w:val="16"/>
        </w:rPr>
        <w:t>il</w:t>
      </w:r>
      <w:proofErr w:type="gramEnd"/>
      <w:r w:rsidRPr="00B5093F">
        <w:rPr>
          <w:rFonts w:cs="Times New Roman"/>
          <w:i/>
          <w:iCs/>
          <w:sz w:val="16"/>
          <w:szCs w:val="16"/>
        </w:rPr>
        <w:t xml:space="preserve"> titolare del trattamento è il Comune di </w:t>
      </w:r>
      <w:r w:rsidR="00D95B3D" w:rsidRPr="00B5093F">
        <w:rPr>
          <w:rFonts w:cs="Times New Roman"/>
          <w:i/>
          <w:iCs/>
          <w:sz w:val="16"/>
          <w:szCs w:val="16"/>
        </w:rPr>
        <w:t>Casier</w:t>
      </w:r>
      <w:r w:rsidRPr="00B5093F">
        <w:rPr>
          <w:rFonts w:cs="Times New Roman"/>
          <w:i/>
          <w:iCs/>
          <w:sz w:val="16"/>
          <w:szCs w:val="16"/>
        </w:rPr>
        <w:t xml:space="preserve">; il responsabile del trattamento è il Responsabile </w:t>
      </w:r>
      <w:r w:rsidR="00D95B3D" w:rsidRPr="00B5093F">
        <w:rPr>
          <w:rFonts w:cs="Times New Roman"/>
          <w:i/>
          <w:iCs/>
          <w:sz w:val="16"/>
          <w:szCs w:val="16"/>
        </w:rPr>
        <w:t>del Settore</w:t>
      </w:r>
      <w:r w:rsidRPr="00B5093F">
        <w:rPr>
          <w:rFonts w:cs="Times New Roman"/>
          <w:i/>
          <w:iCs/>
          <w:sz w:val="16"/>
          <w:szCs w:val="16"/>
        </w:rPr>
        <w:t xml:space="preserve"> Servizi alla Persona; il trattamento è</w:t>
      </w:r>
    </w:p>
    <w:p w:rsidR="003D53CA" w:rsidRPr="00B5093F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proofErr w:type="gramStart"/>
      <w:r w:rsidRPr="00B5093F">
        <w:rPr>
          <w:rFonts w:cs="Times New Roman"/>
          <w:i/>
          <w:iCs/>
          <w:sz w:val="16"/>
          <w:szCs w:val="16"/>
        </w:rPr>
        <w:t>indispensabile</w:t>
      </w:r>
      <w:proofErr w:type="gramEnd"/>
      <w:r w:rsidRPr="00B5093F">
        <w:rPr>
          <w:rFonts w:cs="Times New Roman"/>
          <w:i/>
          <w:iCs/>
          <w:sz w:val="16"/>
          <w:szCs w:val="16"/>
        </w:rPr>
        <w:t xml:space="preserve"> ai fini della concessione del contributo di cui in intestazione; il trattamento è realizzato con l’ausilio di mezzi elettronici o comunque</w:t>
      </w:r>
    </w:p>
    <w:p w:rsidR="003D53CA" w:rsidRDefault="003D53CA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proofErr w:type="gramStart"/>
      <w:r w:rsidRPr="00B5093F">
        <w:rPr>
          <w:rFonts w:cs="Times New Roman"/>
          <w:i/>
          <w:iCs/>
          <w:sz w:val="16"/>
          <w:szCs w:val="16"/>
        </w:rPr>
        <w:t>automatizzati</w:t>
      </w:r>
      <w:proofErr w:type="gramEnd"/>
      <w:r w:rsidRPr="00B5093F">
        <w:rPr>
          <w:rFonts w:cs="Times New Roman"/>
          <w:i/>
          <w:iCs/>
          <w:sz w:val="16"/>
          <w:szCs w:val="16"/>
        </w:rPr>
        <w:t xml:space="preserve"> ed è svolto da personale del Comune di </w:t>
      </w:r>
      <w:r w:rsidR="00D95B3D" w:rsidRPr="00B5093F">
        <w:rPr>
          <w:rFonts w:cs="Times New Roman"/>
          <w:i/>
          <w:iCs/>
          <w:sz w:val="16"/>
          <w:szCs w:val="16"/>
        </w:rPr>
        <w:t xml:space="preserve">Casier </w:t>
      </w:r>
      <w:r w:rsidRPr="00B5093F">
        <w:rPr>
          <w:rFonts w:cs="Times New Roman"/>
          <w:i/>
          <w:iCs/>
          <w:sz w:val="16"/>
          <w:szCs w:val="16"/>
        </w:rPr>
        <w:t>. I dati acquisiti possono essere fatti oggetto di comunicazione, nei casi e nei modi previsti</w:t>
      </w:r>
      <w:r w:rsidR="00D95B3D" w:rsidRPr="00B5093F">
        <w:rPr>
          <w:rFonts w:cs="Times New Roman"/>
          <w:i/>
          <w:iCs/>
          <w:sz w:val="16"/>
          <w:szCs w:val="16"/>
        </w:rPr>
        <w:t xml:space="preserve"> </w:t>
      </w:r>
      <w:r w:rsidRPr="00B5093F">
        <w:rPr>
          <w:rFonts w:cs="Times New Roman"/>
          <w:i/>
          <w:iCs/>
          <w:sz w:val="16"/>
          <w:szCs w:val="16"/>
        </w:rPr>
        <w:t xml:space="preserve">dal </w:t>
      </w:r>
      <w:proofErr w:type="spellStart"/>
      <w:r w:rsidRPr="00B5093F">
        <w:rPr>
          <w:rFonts w:cs="Times New Roman"/>
          <w:i/>
          <w:iCs/>
          <w:sz w:val="16"/>
          <w:szCs w:val="16"/>
        </w:rPr>
        <w:t>D.Lgs.</w:t>
      </w:r>
      <w:proofErr w:type="spellEnd"/>
      <w:r w:rsidRPr="00B5093F">
        <w:rPr>
          <w:rFonts w:cs="Times New Roman"/>
          <w:i/>
          <w:iCs/>
          <w:sz w:val="16"/>
          <w:szCs w:val="16"/>
        </w:rPr>
        <w:t xml:space="preserve"> 196/2003, anche a soggetti esterni agli Enti attuatori degli interventi, che abbiano con questi ultimi contratto per l’elaborazione o la</w:t>
      </w:r>
      <w:r w:rsidR="00D95B3D" w:rsidRPr="00B5093F">
        <w:rPr>
          <w:rFonts w:cs="Times New Roman"/>
          <w:i/>
          <w:iCs/>
          <w:sz w:val="16"/>
          <w:szCs w:val="16"/>
        </w:rPr>
        <w:t xml:space="preserve"> </w:t>
      </w:r>
      <w:r w:rsidRPr="00B5093F">
        <w:rPr>
          <w:rFonts w:cs="Times New Roman"/>
          <w:i/>
          <w:iCs/>
          <w:sz w:val="16"/>
          <w:szCs w:val="16"/>
        </w:rPr>
        <w:t>catalogazione di detti dati. I dati, resi anonimi, potranno essere utilizzati anche per finalità statistiche (</w:t>
      </w:r>
      <w:proofErr w:type="spellStart"/>
      <w:r w:rsidRPr="00B5093F">
        <w:rPr>
          <w:rFonts w:cs="Times New Roman"/>
          <w:i/>
          <w:iCs/>
          <w:sz w:val="16"/>
          <w:szCs w:val="16"/>
        </w:rPr>
        <w:t>D.Lgs.</w:t>
      </w:r>
      <w:proofErr w:type="spellEnd"/>
      <w:r w:rsidRPr="00B5093F">
        <w:rPr>
          <w:rFonts w:cs="Times New Roman"/>
          <w:i/>
          <w:iCs/>
          <w:sz w:val="16"/>
          <w:szCs w:val="16"/>
        </w:rPr>
        <w:t xml:space="preserve"> 30/07/99, n. 281).</w:t>
      </w:r>
    </w:p>
    <w:p w:rsidR="00D60AD5" w:rsidRPr="00B5093F" w:rsidRDefault="00D60AD5" w:rsidP="003D53C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</w:p>
    <w:p w:rsidR="003D53CA" w:rsidRDefault="00D60AD5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Firma</w:t>
      </w:r>
    </w:p>
    <w:p w:rsidR="00D9707D" w:rsidRPr="00B5093F" w:rsidRDefault="00D9707D" w:rsidP="003D53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39A8" w:rsidRPr="00B5093F" w:rsidRDefault="003D53CA" w:rsidP="003D53CA">
      <w:r w:rsidRPr="00B5093F">
        <w:rPr>
          <w:rFonts w:cs="Times New Roman"/>
        </w:rPr>
        <w:t>_________________________________</w:t>
      </w:r>
    </w:p>
    <w:sectPr w:rsidR="005F39A8" w:rsidRPr="00B5093F" w:rsidSect="00A431B1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E6D"/>
    <w:multiLevelType w:val="hybridMultilevel"/>
    <w:tmpl w:val="2EFA787A"/>
    <w:lvl w:ilvl="0" w:tplc="AEF211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329A"/>
    <w:multiLevelType w:val="hybridMultilevel"/>
    <w:tmpl w:val="DD409E3E"/>
    <w:lvl w:ilvl="0" w:tplc="27147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53CA"/>
    <w:rsid w:val="000962BA"/>
    <w:rsid w:val="001A7ACF"/>
    <w:rsid w:val="001C397D"/>
    <w:rsid w:val="00261691"/>
    <w:rsid w:val="002B5674"/>
    <w:rsid w:val="003D53CA"/>
    <w:rsid w:val="005F39A8"/>
    <w:rsid w:val="00656940"/>
    <w:rsid w:val="006C2DDE"/>
    <w:rsid w:val="007B2A20"/>
    <w:rsid w:val="009312A9"/>
    <w:rsid w:val="009A38A2"/>
    <w:rsid w:val="00A31F8E"/>
    <w:rsid w:val="00A431B1"/>
    <w:rsid w:val="00A95642"/>
    <w:rsid w:val="00B5093F"/>
    <w:rsid w:val="00C75BB3"/>
    <w:rsid w:val="00CE3CB8"/>
    <w:rsid w:val="00D60AD5"/>
    <w:rsid w:val="00D95B3D"/>
    <w:rsid w:val="00D9707D"/>
    <w:rsid w:val="00E07942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FAF8E0-14EE-416B-A51D-DA232F0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184EBD0E</Template>
  <TotalTime>49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Toscan</dc:creator>
  <cp:lastModifiedBy>Fiorella Girardi</cp:lastModifiedBy>
  <cp:revision>8</cp:revision>
  <dcterms:created xsi:type="dcterms:W3CDTF">2017-08-28T13:36:00Z</dcterms:created>
  <dcterms:modified xsi:type="dcterms:W3CDTF">2017-09-26T08:39:00Z</dcterms:modified>
</cp:coreProperties>
</file>