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98" w:rsidRPr="00164923" w:rsidRDefault="00EE0DBB" w:rsidP="0099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  <w:bookmarkStart w:id="0" w:name="_GoBack"/>
      <w:bookmarkEnd w:id="0"/>
      <w:r w:rsidRPr="00371C36">
        <w:rPr>
          <w:rFonts w:ascii="Times New Roman" w:hAnsi="Times New Roman"/>
          <w:sz w:val="20"/>
          <w:szCs w:val="20"/>
          <w:lang w:eastAsia="it-IT"/>
        </w:rPr>
        <w:t>Modello A</w:t>
      </w:r>
      <w:r w:rsidR="00A50B66" w:rsidRPr="00371C36">
        <w:rPr>
          <w:rFonts w:ascii="Times New Roman" w:hAnsi="Times New Roman"/>
          <w:sz w:val="20"/>
          <w:szCs w:val="20"/>
          <w:lang w:eastAsia="it-IT"/>
        </w:rPr>
        <w:tab/>
      </w:r>
      <w:r w:rsidR="00A50B66" w:rsidRPr="00371C36">
        <w:rPr>
          <w:rFonts w:ascii="Times New Roman" w:hAnsi="Times New Roman"/>
          <w:sz w:val="20"/>
          <w:szCs w:val="20"/>
          <w:lang w:eastAsia="it-IT"/>
        </w:rPr>
        <w:tab/>
      </w:r>
      <w:r w:rsidR="00A50B66" w:rsidRPr="00371C36">
        <w:rPr>
          <w:rFonts w:ascii="Times New Roman" w:hAnsi="Times New Roman"/>
          <w:sz w:val="20"/>
          <w:szCs w:val="20"/>
          <w:lang w:eastAsia="it-IT"/>
        </w:rPr>
        <w:tab/>
      </w:r>
      <w:r w:rsidR="00A50B66" w:rsidRPr="00371C36">
        <w:rPr>
          <w:rFonts w:ascii="Times New Roman" w:hAnsi="Times New Roman"/>
          <w:sz w:val="20"/>
          <w:szCs w:val="20"/>
          <w:lang w:eastAsia="it-IT"/>
        </w:rPr>
        <w:tab/>
      </w:r>
      <w:r w:rsidR="005F2798" w:rsidRPr="00371C36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5F2798" w:rsidRPr="00371C36">
        <w:rPr>
          <w:rFonts w:ascii="Times New Roman" w:hAnsi="Times New Roman"/>
          <w:sz w:val="20"/>
          <w:szCs w:val="20"/>
          <w:lang w:eastAsia="it-IT"/>
        </w:rPr>
        <w:tab/>
      </w:r>
      <w:r w:rsidR="005F2798" w:rsidRPr="00371C36">
        <w:rPr>
          <w:rFonts w:ascii="Times New Roman" w:hAnsi="Times New Roman"/>
          <w:sz w:val="20"/>
          <w:szCs w:val="20"/>
          <w:lang w:eastAsia="it-IT"/>
        </w:rPr>
        <w:tab/>
      </w:r>
      <w:r w:rsidR="005F2798" w:rsidRPr="00371C36">
        <w:rPr>
          <w:rFonts w:ascii="Times New Roman" w:hAnsi="Times New Roman"/>
          <w:sz w:val="20"/>
          <w:szCs w:val="20"/>
          <w:lang w:eastAsia="it-IT"/>
        </w:rPr>
        <w:tab/>
      </w:r>
      <w:r w:rsidR="004B1166" w:rsidRPr="00371C36">
        <w:rPr>
          <w:rFonts w:ascii="Times New Roman" w:hAnsi="Times New Roman"/>
          <w:sz w:val="20"/>
          <w:szCs w:val="20"/>
          <w:lang w:eastAsia="it-IT"/>
        </w:rPr>
        <w:tab/>
      </w:r>
      <w:r w:rsidR="004B1166" w:rsidRPr="00371C36">
        <w:rPr>
          <w:rFonts w:ascii="Times New Roman" w:hAnsi="Times New Roman"/>
          <w:sz w:val="20"/>
          <w:szCs w:val="20"/>
          <w:lang w:eastAsia="it-IT"/>
        </w:rPr>
        <w:tab/>
      </w:r>
      <w:r w:rsidR="004B1166" w:rsidRPr="00371C36">
        <w:rPr>
          <w:rFonts w:ascii="Times New Roman" w:hAnsi="Times New Roman"/>
          <w:sz w:val="20"/>
          <w:szCs w:val="20"/>
          <w:lang w:eastAsia="it-IT"/>
        </w:rPr>
        <w:tab/>
      </w:r>
      <w:r w:rsidR="004B1166" w:rsidRPr="00371C36">
        <w:rPr>
          <w:rFonts w:ascii="Times New Roman" w:hAnsi="Times New Roman"/>
          <w:sz w:val="20"/>
          <w:szCs w:val="20"/>
          <w:lang w:eastAsia="it-IT"/>
        </w:rPr>
        <w:tab/>
      </w:r>
    </w:p>
    <w:p w:rsidR="005F2798" w:rsidRPr="00371C36" w:rsidRDefault="005F2798" w:rsidP="0099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5F2798" w:rsidRPr="00371C36" w:rsidRDefault="005F2798" w:rsidP="0099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991747" w:rsidRPr="00371C36" w:rsidRDefault="005F2798" w:rsidP="0099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="00991747" w:rsidRPr="00371C36">
        <w:rPr>
          <w:rFonts w:ascii="Times New Roman" w:hAnsi="Times New Roman"/>
          <w:sz w:val="20"/>
          <w:szCs w:val="20"/>
          <w:lang w:eastAsia="it-IT"/>
        </w:rPr>
        <w:t xml:space="preserve">AL COMUNE DI </w:t>
      </w:r>
      <w:r w:rsidR="004536AB">
        <w:rPr>
          <w:rFonts w:ascii="Times New Roman" w:hAnsi="Times New Roman"/>
          <w:sz w:val="20"/>
          <w:szCs w:val="20"/>
          <w:lang w:eastAsia="it-IT"/>
        </w:rPr>
        <w:t>CASIER</w:t>
      </w:r>
      <w:r w:rsidR="00371C36" w:rsidRPr="00371C36">
        <w:rPr>
          <w:rFonts w:ascii="Times New Roman" w:hAnsi="Times New Roman"/>
          <w:sz w:val="20"/>
          <w:szCs w:val="20"/>
          <w:lang w:eastAsia="it-IT"/>
        </w:rPr>
        <w:t xml:space="preserve"> </w:t>
      </w:r>
    </w:p>
    <w:p w:rsidR="004B1166" w:rsidRPr="00371C36" w:rsidRDefault="004B1166" w:rsidP="0037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</w:pP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sz w:val="20"/>
          <w:szCs w:val="20"/>
          <w:lang w:eastAsia="it-IT"/>
        </w:rPr>
        <w:tab/>
      </w:r>
    </w:p>
    <w:p w:rsidR="004B1166" w:rsidRPr="00371C36" w:rsidRDefault="004B1166" w:rsidP="0099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</w:pPr>
    </w:p>
    <w:p w:rsidR="004B1166" w:rsidRPr="00371C36" w:rsidRDefault="004B1166" w:rsidP="0099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</w:pPr>
    </w:p>
    <w:p w:rsidR="00FB2246" w:rsidRPr="00371C36" w:rsidRDefault="00A50B66" w:rsidP="0051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1C36">
        <w:rPr>
          <w:rFonts w:ascii="Times New Roman" w:hAnsi="Times New Roman"/>
          <w:b/>
          <w:bCs/>
          <w:lang w:eastAsia="it-IT"/>
        </w:rPr>
        <w:t xml:space="preserve">Oggetto: </w:t>
      </w:r>
      <w:r w:rsidR="004E02FE">
        <w:rPr>
          <w:rFonts w:ascii="Times New Roman" w:hAnsi="Times New Roman"/>
          <w:b/>
          <w:bCs/>
          <w:iCs/>
          <w:sz w:val="20"/>
          <w:szCs w:val="20"/>
          <w:lang w:eastAsia="it-IT"/>
        </w:rPr>
        <w:t xml:space="preserve">DOMANDA </w:t>
      </w:r>
      <w:r w:rsidR="00D71E55" w:rsidRPr="00371C36">
        <w:rPr>
          <w:rFonts w:ascii="Times New Roman" w:hAnsi="Times New Roman"/>
          <w:b/>
          <w:bCs/>
          <w:iCs/>
          <w:sz w:val="20"/>
          <w:szCs w:val="20"/>
          <w:lang w:eastAsia="it-IT"/>
        </w:rPr>
        <w:t>DI PARTECIPAZIONE</w:t>
      </w:r>
      <w:r w:rsidR="00D71E55" w:rsidRPr="00371C36">
        <w:rPr>
          <w:rFonts w:ascii="Times New Roman" w:hAnsi="Times New Roman"/>
          <w:b/>
          <w:bCs/>
        </w:rPr>
        <w:t xml:space="preserve">  ASTA PUBBLICA ALIENAZIONE DI UN AUTOMEZZO DI PROPRIETA’ COMUNALE</w:t>
      </w:r>
    </w:p>
    <w:p w:rsidR="004B1166" w:rsidRPr="00371C36" w:rsidRDefault="004B1166" w:rsidP="0099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</w:pPr>
    </w:p>
    <w:p w:rsidR="00A50B66" w:rsidRPr="00371C36" w:rsidRDefault="00A50B66" w:rsidP="0099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991747" w:rsidRPr="00371C36" w:rsidRDefault="00991747" w:rsidP="0016492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it-IT"/>
        </w:rPr>
      </w:pPr>
      <w:r w:rsidRPr="00371C36">
        <w:rPr>
          <w:rFonts w:ascii="Times New Roman" w:hAnsi="Times New Roman"/>
          <w:sz w:val="20"/>
          <w:szCs w:val="20"/>
          <w:lang w:eastAsia="it-IT"/>
        </w:rPr>
        <w:t>Il/la</w:t>
      </w:r>
      <w:r w:rsidR="000F0C46" w:rsidRPr="00371C36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371C36">
        <w:rPr>
          <w:rFonts w:ascii="Times New Roman" w:hAnsi="Times New Roman"/>
          <w:sz w:val="20"/>
          <w:szCs w:val="20"/>
          <w:lang w:eastAsia="it-IT"/>
        </w:rPr>
        <w:t xml:space="preserve">sottoscritto/a </w:t>
      </w:r>
      <w:r w:rsidR="00A50B66" w:rsidRPr="00371C36">
        <w:rPr>
          <w:rFonts w:ascii="Times New Roman" w:hAnsi="Times New Roman"/>
          <w:sz w:val="20"/>
          <w:szCs w:val="20"/>
          <w:lang w:eastAsia="it-IT"/>
        </w:rPr>
        <w:t>__________________________</w:t>
      </w:r>
      <w:r w:rsidRPr="00371C36">
        <w:rPr>
          <w:rFonts w:ascii="Times New Roman" w:hAnsi="Times New Roman"/>
          <w:sz w:val="20"/>
          <w:szCs w:val="20"/>
          <w:lang w:eastAsia="it-IT"/>
        </w:rPr>
        <w:t>_________________</w:t>
      </w:r>
      <w:r w:rsidR="004E02FE">
        <w:rPr>
          <w:rFonts w:ascii="Times New Roman" w:hAnsi="Times New Roman"/>
          <w:sz w:val="20"/>
          <w:szCs w:val="20"/>
          <w:lang w:eastAsia="it-IT"/>
        </w:rPr>
        <w:t>________________________________</w:t>
      </w:r>
    </w:p>
    <w:p w:rsidR="00A50B66" w:rsidRPr="00371C36" w:rsidRDefault="00A50B66" w:rsidP="001649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371C36">
        <w:rPr>
          <w:rFonts w:ascii="Times New Roman" w:hAnsi="Times New Roman"/>
          <w:sz w:val="20"/>
          <w:szCs w:val="20"/>
          <w:lang w:eastAsia="it-IT"/>
        </w:rPr>
        <w:t xml:space="preserve">cod. </w:t>
      </w: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fiscale  _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>__________</w:t>
      </w:r>
      <w:r w:rsidR="000F0C46" w:rsidRPr="00371C36">
        <w:rPr>
          <w:rFonts w:ascii="Times New Roman" w:hAnsi="Times New Roman"/>
          <w:sz w:val="20"/>
          <w:szCs w:val="20"/>
          <w:lang w:eastAsia="it-IT"/>
        </w:rPr>
        <w:t>_____________</w:t>
      </w:r>
      <w:r w:rsidRPr="00371C36">
        <w:rPr>
          <w:rFonts w:ascii="Times New Roman" w:hAnsi="Times New Roman"/>
          <w:sz w:val="20"/>
          <w:szCs w:val="20"/>
          <w:lang w:eastAsia="it-IT"/>
        </w:rPr>
        <w:t>____________________________________</w:t>
      </w:r>
      <w:r w:rsidR="00371C36">
        <w:rPr>
          <w:rFonts w:ascii="Times New Roman" w:hAnsi="Times New Roman"/>
          <w:sz w:val="20"/>
          <w:szCs w:val="20"/>
          <w:lang w:eastAsia="it-IT"/>
        </w:rPr>
        <w:t>______________</w:t>
      </w:r>
      <w:r w:rsidRPr="00371C36">
        <w:rPr>
          <w:rFonts w:ascii="Times New Roman" w:hAnsi="Times New Roman"/>
          <w:sz w:val="20"/>
          <w:szCs w:val="20"/>
          <w:lang w:eastAsia="it-IT"/>
        </w:rPr>
        <w:t>____</w:t>
      </w:r>
      <w:r w:rsidR="004E02FE">
        <w:rPr>
          <w:rFonts w:ascii="Times New Roman" w:hAnsi="Times New Roman"/>
          <w:sz w:val="20"/>
          <w:szCs w:val="20"/>
          <w:lang w:eastAsia="it-IT"/>
        </w:rPr>
        <w:t>_</w:t>
      </w:r>
    </w:p>
    <w:p w:rsidR="00A50B66" w:rsidRPr="00371C36" w:rsidRDefault="00A50B66" w:rsidP="001649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nato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a  ____________________________________  il  ______</w:t>
      </w:r>
      <w:r w:rsidR="00371C36">
        <w:rPr>
          <w:rFonts w:ascii="Times New Roman" w:hAnsi="Times New Roman"/>
          <w:sz w:val="20"/>
          <w:szCs w:val="20"/>
          <w:lang w:eastAsia="it-IT"/>
        </w:rPr>
        <w:t>_______________</w:t>
      </w:r>
      <w:r w:rsidRPr="00371C36">
        <w:rPr>
          <w:rFonts w:ascii="Times New Roman" w:hAnsi="Times New Roman"/>
          <w:sz w:val="20"/>
          <w:szCs w:val="20"/>
          <w:lang w:eastAsia="it-IT"/>
        </w:rPr>
        <w:t>______________________</w:t>
      </w:r>
      <w:r w:rsidR="004E02FE">
        <w:rPr>
          <w:rFonts w:ascii="Times New Roman" w:hAnsi="Times New Roman"/>
          <w:sz w:val="20"/>
          <w:szCs w:val="20"/>
          <w:lang w:eastAsia="it-IT"/>
        </w:rPr>
        <w:t>_</w:t>
      </w:r>
    </w:p>
    <w:p w:rsidR="00A50B66" w:rsidRPr="00371C36" w:rsidRDefault="00A50B66" w:rsidP="001649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residente  a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 _________________________________in via  ___________________</w:t>
      </w:r>
      <w:r w:rsidR="00371C36">
        <w:rPr>
          <w:rFonts w:ascii="Times New Roman" w:hAnsi="Times New Roman"/>
          <w:sz w:val="20"/>
          <w:szCs w:val="20"/>
          <w:lang w:eastAsia="it-IT"/>
        </w:rPr>
        <w:t>_____________</w:t>
      </w:r>
      <w:r w:rsidRPr="00371C36">
        <w:rPr>
          <w:rFonts w:ascii="Times New Roman" w:hAnsi="Times New Roman"/>
          <w:sz w:val="20"/>
          <w:szCs w:val="20"/>
          <w:lang w:eastAsia="it-IT"/>
        </w:rPr>
        <w:t>_______</w:t>
      </w:r>
      <w:r w:rsidR="004E02FE">
        <w:rPr>
          <w:rFonts w:ascii="Times New Roman" w:hAnsi="Times New Roman"/>
          <w:sz w:val="20"/>
          <w:szCs w:val="20"/>
          <w:lang w:eastAsia="it-IT"/>
        </w:rPr>
        <w:t>_</w:t>
      </w:r>
    </w:p>
    <w:p w:rsidR="00A50B66" w:rsidRPr="00371C36" w:rsidRDefault="00CA0233" w:rsidP="001649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gramStart"/>
      <w:r>
        <w:rPr>
          <w:rFonts w:ascii="Times New Roman" w:hAnsi="Times New Roman"/>
          <w:sz w:val="20"/>
          <w:szCs w:val="20"/>
          <w:lang w:eastAsia="it-IT"/>
        </w:rPr>
        <w:t>in</w:t>
      </w:r>
      <w:proofErr w:type="gramEnd"/>
      <w:r w:rsidR="00A50B66" w:rsidRPr="00371C36">
        <w:rPr>
          <w:rFonts w:ascii="Times New Roman" w:hAnsi="Times New Roman"/>
          <w:sz w:val="20"/>
          <w:szCs w:val="20"/>
          <w:lang w:eastAsia="it-IT"/>
        </w:rPr>
        <w:t xml:space="preserve"> qualità di _____________________________</w:t>
      </w:r>
      <w:r w:rsidR="00371C36">
        <w:rPr>
          <w:rFonts w:ascii="Times New Roman" w:hAnsi="Times New Roman"/>
          <w:sz w:val="20"/>
          <w:szCs w:val="20"/>
          <w:lang w:eastAsia="it-IT"/>
        </w:rPr>
        <w:t>______________</w:t>
      </w:r>
      <w:r w:rsidR="00A50B66" w:rsidRPr="00371C36">
        <w:rPr>
          <w:rFonts w:ascii="Times New Roman" w:hAnsi="Times New Roman"/>
          <w:sz w:val="20"/>
          <w:szCs w:val="20"/>
          <w:lang w:eastAsia="it-IT"/>
        </w:rPr>
        <w:t>________________</w:t>
      </w:r>
      <w:r w:rsidR="004E02FE">
        <w:rPr>
          <w:rFonts w:ascii="Times New Roman" w:hAnsi="Times New Roman"/>
          <w:sz w:val="20"/>
          <w:szCs w:val="20"/>
          <w:lang w:eastAsia="it-IT"/>
        </w:rPr>
        <w:t>____________________</w:t>
      </w:r>
    </w:p>
    <w:p w:rsidR="00CA1604" w:rsidRPr="00371C36" w:rsidRDefault="00A50B66" w:rsidP="001649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dell’impresa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___________________</w:t>
      </w:r>
      <w:r w:rsidR="000F0C46" w:rsidRPr="00371C36">
        <w:rPr>
          <w:rFonts w:ascii="Times New Roman" w:hAnsi="Times New Roman"/>
          <w:sz w:val="20"/>
          <w:szCs w:val="20"/>
          <w:lang w:eastAsia="it-IT"/>
        </w:rPr>
        <w:t>______________________</w:t>
      </w:r>
      <w:r w:rsidRPr="00371C36">
        <w:rPr>
          <w:rFonts w:ascii="Times New Roman" w:hAnsi="Times New Roman"/>
          <w:sz w:val="20"/>
          <w:szCs w:val="20"/>
          <w:lang w:eastAsia="it-IT"/>
        </w:rPr>
        <w:t>____</w:t>
      </w:r>
      <w:r w:rsidR="00371C36">
        <w:rPr>
          <w:rFonts w:ascii="Times New Roman" w:hAnsi="Times New Roman"/>
          <w:sz w:val="20"/>
          <w:szCs w:val="20"/>
          <w:lang w:eastAsia="it-IT"/>
        </w:rPr>
        <w:t>____________</w:t>
      </w:r>
      <w:r w:rsidRPr="00371C36">
        <w:rPr>
          <w:rFonts w:ascii="Times New Roman" w:hAnsi="Times New Roman"/>
          <w:sz w:val="20"/>
          <w:szCs w:val="20"/>
          <w:lang w:eastAsia="it-IT"/>
        </w:rPr>
        <w:t>____________________</w:t>
      </w:r>
      <w:r w:rsidR="004E02FE">
        <w:rPr>
          <w:rFonts w:ascii="Times New Roman" w:hAnsi="Times New Roman"/>
          <w:sz w:val="20"/>
          <w:szCs w:val="20"/>
          <w:lang w:eastAsia="it-IT"/>
        </w:rPr>
        <w:t>_</w:t>
      </w:r>
      <w:r w:rsidRPr="00371C36">
        <w:rPr>
          <w:rFonts w:ascii="Times New Roman" w:hAnsi="Times New Roman"/>
          <w:sz w:val="20"/>
          <w:szCs w:val="20"/>
          <w:lang w:eastAsia="it-IT"/>
        </w:rPr>
        <w:t xml:space="preserve"> </w:t>
      </w:r>
    </w:p>
    <w:p w:rsidR="00CA1604" w:rsidRPr="00371C36" w:rsidRDefault="00A50B66" w:rsidP="001649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con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sede legale in</w:t>
      </w:r>
      <w:r w:rsidR="00CA1604" w:rsidRPr="00371C36">
        <w:rPr>
          <w:rFonts w:ascii="Times New Roman" w:hAnsi="Times New Roman"/>
          <w:sz w:val="20"/>
          <w:szCs w:val="20"/>
          <w:lang w:eastAsia="it-IT"/>
        </w:rPr>
        <w:t xml:space="preserve"> ___________</w:t>
      </w:r>
      <w:r w:rsidR="00371C36">
        <w:rPr>
          <w:rFonts w:ascii="Times New Roman" w:hAnsi="Times New Roman"/>
          <w:sz w:val="20"/>
          <w:szCs w:val="20"/>
          <w:lang w:eastAsia="it-IT"/>
        </w:rPr>
        <w:t>___________</w:t>
      </w:r>
      <w:r w:rsidR="00CA1604" w:rsidRPr="00371C36">
        <w:rPr>
          <w:rFonts w:ascii="Times New Roman" w:hAnsi="Times New Roman"/>
          <w:sz w:val="20"/>
          <w:szCs w:val="20"/>
          <w:lang w:eastAsia="it-IT"/>
        </w:rPr>
        <w:t>____</w:t>
      </w:r>
      <w:r w:rsidRPr="00371C36">
        <w:rPr>
          <w:rFonts w:ascii="Times New Roman" w:hAnsi="Times New Roman"/>
          <w:sz w:val="20"/>
          <w:szCs w:val="20"/>
          <w:lang w:eastAsia="it-IT"/>
        </w:rPr>
        <w:t>_____________ Via _____________________________</w:t>
      </w:r>
      <w:r w:rsidR="004E02FE">
        <w:rPr>
          <w:rFonts w:ascii="Times New Roman" w:hAnsi="Times New Roman"/>
          <w:sz w:val="20"/>
          <w:szCs w:val="20"/>
          <w:lang w:eastAsia="it-IT"/>
        </w:rPr>
        <w:t>__</w:t>
      </w:r>
      <w:r w:rsidRPr="00371C36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CA1604" w:rsidRPr="00371C36">
        <w:rPr>
          <w:rFonts w:ascii="Times New Roman" w:hAnsi="Times New Roman"/>
          <w:sz w:val="20"/>
          <w:szCs w:val="20"/>
          <w:lang w:eastAsia="it-IT"/>
        </w:rPr>
        <w:t xml:space="preserve"> </w:t>
      </w:r>
    </w:p>
    <w:p w:rsidR="00A50B66" w:rsidRPr="00371C36" w:rsidRDefault="00CA1604" w:rsidP="001649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371C36">
        <w:rPr>
          <w:rFonts w:ascii="Times New Roman" w:hAnsi="Times New Roman"/>
          <w:sz w:val="20"/>
          <w:szCs w:val="20"/>
          <w:lang w:eastAsia="it-IT"/>
        </w:rPr>
        <w:t>Partita IVA _____________________________</w:t>
      </w:r>
      <w:r w:rsidR="00515833">
        <w:rPr>
          <w:rFonts w:ascii="Times New Roman" w:hAnsi="Times New Roman"/>
          <w:sz w:val="20"/>
          <w:szCs w:val="20"/>
          <w:lang w:eastAsia="it-IT"/>
        </w:rPr>
        <w:t>__________</w:t>
      </w:r>
      <w:r w:rsidRPr="00371C36">
        <w:rPr>
          <w:rFonts w:ascii="Times New Roman" w:hAnsi="Times New Roman"/>
          <w:sz w:val="20"/>
          <w:szCs w:val="20"/>
          <w:lang w:eastAsia="it-IT"/>
        </w:rPr>
        <w:t>____________ tel. ______________________</w:t>
      </w:r>
      <w:r w:rsidR="004E02FE">
        <w:rPr>
          <w:rFonts w:ascii="Times New Roman" w:hAnsi="Times New Roman"/>
          <w:sz w:val="20"/>
          <w:szCs w:val="20"/>
          <w:lang w:eastAsia="it-IT"/>
        </w:rPr>
        <w:t>___</w:t>
      </w:r>
    </w:p>
    <w:p w:rsidR="00A50B66" w:rsidRPr="00371C36" w:rsidRDefault="00A50B66" w:rsidP="001649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spellStart"/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pec</w:t>
      </w:r>
      <w:proofErr w:type="spellEnd"/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____________________________________</w:t>
      </w:r>
      <w:r w:rsidR="00515833">
        <w:rPr>
          <w:rFonts w:ascii="Times New Roman" w:hAnsi="Times New Roman"/>
          <w:sz w:val="20"/>
          <w:szCs w:val="20"/>
          <w:lang w:eastAsia="it-IT"/>
        </w:rPr>
        <w:t>________________________</w:t>
      </w:r>
      <w:r w:rsidRPr="00371C36">
        <w:rPr>
          <w:rFonts w:ascii="Times New Roman" w:hAnsi="Times New Roman"/>
          <w:sz w:val="20"/>
          <w:szCs w:val="20"/>
          <w:lang w:eastAsia="it-IT"/>
        </w:rPr>
        <w:t>______________________</w:t>
      </w:r>
      <w:r w:rsidR="004E02FE">
        <w:rPr>
          <w:rFonts w:ascii="Times New Roman" w:hAnsi="Times New Roman"/>
          <w:sz w:val="20"/>
          <w:szCs w:val="20"/>
          <w:lang w:eastAsia="it-IT"/>
        </w:rPr>
        <w:t>____</w:t>
      </w:r>
    </w:p>
    <w:p w:rsidR="00A50B66" w:rsidRPr="00371C36" w:rsidRDefault="00A50B66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991747" w:rsidRPr="00371C36" w:rsidRDefault="00991747" w:rsidP="0038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>DICHIARA</w:t>
      </w:r>
    </w:p>
    <w:p w:rsidR="00A15725" w:rsidRPr="00371C36" w:rsidRDefault="00A15725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991747" w:rsidRPr="00371C36" w:rsidRDefault="00991747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i/>
          <w:iCs/>
          <w:sz w:val="20"/>
          <w:szCs w:val="20"/>
          <w:lang w:eastAsia="it-IT"/>
        </w:rPr>
        <w:t>ai</w:t>
      </w:r>
      <w:proofErr w:type="gramEnd"/>
      <w:r w:rsidRPr="00371C36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sensi degli artt. 46 e 47 DPR 445/2000, consapevole delle sanzioni penali previste dall'art. 76</w:t>
      </w:r>
      <w:r w:rsidR="00A15725" w:rsidRPr="00371C36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</w:t>
      </w:r>
      <w:r w:rsidRPr="00371C36">
        <w:rPr>
          <w:rFonts w:ascii="Times New Roman" w:hAnsi="Times New Roman"/>
          <w:i/>
          <w:iCs/>
          <w:sz w:val="20"/>
          <w:szCs w:val="20"/>
          <w:lang w:eastAsia="it-IT"/>
        </w:rPr>
        <w:t>DPR 445/2000 per le ipotesi di falsità in atti e dichiarazioni mendaci ivi indicate, quanto segue:</w:t>
      </w:r>
    </w:p>
    <w:p w:rsidR="00A15725" w:rsidRPr="00371C36" w:rsidRDefault="00A15725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991747" w:rsidRPr="00371C36" w:rsidRDefault="00991747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di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voler partecipare all</w:t>
      </w:r>
      <w:r w:rsidR="00A15725" w:rsidRPr="00371C36">
        <w:rPr>
          <w:rFonts w:ascii="Times New Roman" w:hAnsi="Times New Roman"/>
          <w:sz w:val="20"/>
          <w:szCs w:val="20"/>
          <w:lang w:eastAsia="it-IT"/>
        </w:rPr>
        <w:t>’asta pubblica</w:t>
      </w:r>
      <w:r w:rsidRPr="00371C36">
        <w:rPr>
          <w:rFonts w:ascii="Times New Roman" w:hAnsi="Times New Roman"/>
          <w:sz w:val="20"/>
          <w:szCs w:val="20"/>
          <w:lang w:eastAsia="it-IT"/>
        </w:rPr>
        <w:t xml:space="preserve"> per l'alienazione di </w:t>
      </w:r>
      <w:r w:rsidR="00A15725" w:rsidRPr="00371C36">
        <w:rPr>
          <w:rFonts w:ascii="Times New Roman" w:hAnsi="Times New Roman"/>
          <w:sz w:val="20"/>
          <w:szCs w:val="20"/>
          <w:lang w:eastAsia="it-IT"/>
        </w:rPr>
        <w:t xml:space="preserve">un automezzo </w:t>
      </w:r>
      <w:r w:rsidRPr="00371C36">
        <w:rPr>
          <w:rFonts w:ascii="Times New Roman" w:hAnsi="Times New Roman"/>
          <w:sz w:val="20"/>
          <w:szCs w:val="20"/>
          <w:lang w:eastAsia="it-IT"/>
        </w:rPr>
        <w:t xml:space="preserve"> di proprietà del Comune di </w:t>
      </w:r>
      <w:r w:rsidR="001B69B1">
        <w:rPr>
          <w:rFonts w:ascii="Times New Roman" w:hAnsi="Times New Roman"/>
          <w:sz w:val="20"/>
          <w:szCs w:val="20"/>
          <w:lang w:eastAsia="it-IT"/>
        </w:rPr>
        <w:t>Casier</w:t>
      </w:r>
      <w:r w:rsidR="00A15725" w:rsidRPr="00371C36">
        <w:rPr>
          <w:rFonts w:ascii="Times New Roman" w:hAnsi="Times New Roman"/>
          <w:sz w:val="20"/>
          <w:szCs w:val="20"/>
          <w:lang w:eastAsia="it-IT"/>
        </w:rPr>
        <w:t xml:space="preserve">, come indicato nell’avviso pubblico; </w:t>
      </w:r>
    </w:p>
    <w:p w:rsidR="00371C36" w:rsidRPr="00371C36" w:rsidRDefault="001660B8" w:rsidP="00371C36">
      <w:pPr>
        <w:pStyle w:val="Paragrafoelenco"/>
        <w:numPr>
          <w:ilvl w:val="0"/>
          <w:numId w:val="1"/>
        </w:numPr>
        <w:spacing w:before="100" w:beforeAutospacing="1" w:afterLines="80" w:after="192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di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non trovarsi in alcuna delle condizioni che determinano il divieto di contrarre con la pubblica amministrazione</w:t>
      </w:r>
      <w:r w:rsidR="00371C36" w:rsidRPr="00371C36">
        <w:rPr>
          <w:rFonts w:ascii="Times New Roman" w:hAnsi="Times New Roman"/>
          <w:sz w:val="20"/>
          <w:szCs w:val="20"/>
          <w:lang w:eastAsia="it-IT"/>
        </w:rPr>
        <w:t xml:space="preserve"> compreso quanto previsto dall’art. 53 comma 16-ter del </w:t>
      </w:r>
      <w:proofErr w:type="spellStart"/>
      <w:r w:rsidR="00371C36" w:rsidRPr="00371C36">
        <w:rPr>
          <w:rFonts w:ascii="Times New Roman" w:hAnsi="Times New Roman"/>
          <w:sz w:val="20"/>
          <w:szCs w:val="20"/>
          <w:lang w:eastAsia="it-IT"/>
        </w:rPr>
        <w:t>Dlgs</w:t>
      </w:r>
      <w:proofErr w:type="spellEnd"/>
      <w:r w:rsidR="00371C36" w:rsidRPr="00371C36">
        <w:rPr>
          <w:rFonts w:ascii="Times New Roman" w:hAnsi="Times New Roman"/>
          <w:sz w:val="20"/>
          <w:szCs w:val="20"/>
          <w:lang w:eastAsia="it-IT"/>
        </w:rPr>
        <w:t>. 165/2001</w:t>
      </w:r>
      <w:r w:rsidR="00371C36" w:rsidRPr="00371C36">
        <w:rPr>
          <w:rFonts w:ascii="Times New Roman" w:hAnsi="Times New Roman"/>
          <w:sz w:val="20"/>
          <w:szCs w:val="20"/>
        </w:rPr>
        <w:t xml:space="preserve">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:rsidR="006D078E" w:rsidRPr="00371C36" w:rsidRDefault="006D078E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di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non incorrere nel divieto di cui all’art. 1471 del codice civile;</w:t>
      </w:r>
    </w:p>
    <w:p w:rsidR="00E82A0C" w:rsidRPr="00371C36" w:rsidRDefault="00E82A0C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di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accettare integralmente tutte le norme e le disposizioni contenute nell’avviso di asta pubblica e suoi allegati</w:t>
      </w:r>
      <w:r w:rsidR="00D71E55" w:rsidRPr="00371C36">
        <w:rPr>
          <w:rFonts w:ascii="Times New Roman" w:hAnsi="Times New Roman"/>
          <w:sz w:val="20"/>
          <w:szCs w:val="20"/>
          <w:lang w:eastAsia="it-IT"/>
        </w:rPr>
        <w:t>;</w:t>
      </w:r>
    </w:p>
    <w:p w:rsidR="003449EA" w:rsidRPr="00371C36" w:rsidRDefault="003449EA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di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impegnarsi, in caso di aggiudicazione, ad acquisire il bene nello stato di fatto e di diritto in cui si trova senza riserve ed eccezioni; </w:t>
      </w:r>
    </w:p>
    <w:p w:rsidR="00EC4265" w:rsidRPr="00371C36" w:rsidRDefault="00486069" w:rsidP="00995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di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non trovarsi in una delle cause di esclusione previste dall’art. 80</w:t>
      </w:r>
      <w:r w:rsidR="00995962" w:rsidRPr="00371C36">
        <w:rPr>
          <w:rFonts w:ascii="Times New Roman" w:hAnsi="Times New Roman"/>
          <w:sz w:val="20"/>
          <w:szCs w:val="20"/>
          <w:lang w:eastAsia="it-IT"/>
        </w:rPr>
        <w:t xml:space="preserve"> D. </w:t>
      </w:r>
      <w:proofErr w:type="spellStart"/>
      <w:r w:rsidR="00995962" w:rsidRPr="00371C36">
        <w:rPr>
          <w:rFonts w:ascii="Times New Roman" w:hAnsi="Times New Roman"/>
          <w:sz w:val="20"/>
          <w:szCs w:val="20"/>
          <w:lang w:eastAsia="it-IT"/>
        </w:rPr>
        <w:t>Lgs</w:t>
      </w:r>
      <w:proofErr w:type="spellEnd"/>
      <w:r w:rsidR="00995962" w:rsidRPr="00371C36">
        <w:rPr>
          <w:rFonts w:ascii="Times New Roman" w:hAnsi="Times New Roman"/>
          <w:sz w:val="20"/>
          <w:szCs w:val="20"/>
          <w:lang w:eastAsia="it-IT"/>
        </w:rPr>
        <w:t>. 50/2016; ***</w:t>
      </w:r>
    </w:p>
    <w:p w:rsidR="00991747" w:rsidRPr="00371C36" w:rsidRDefault="00991747" w:rsidP="000F0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357" w:hanging="357"/>
        <w:jc w:val="both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sz w:val="20"/>
          <w:szCs w:val="20"/>
          <w:lang w:eastAsia="it-IT"/>
        </w:rPr>
        <w:t>di</w:t>
      </w:r>
      <w:proofErr w:type="gramEnd"/>
      <w:r w:rsidRPr="00371C36">
        <w:rPr>
          <w:rFonts w:ascii="Times New Roman" w:hAnsi="Times New Roman"/>
          <w:sz w:val="20"/>
          <w:szCs w:val="20"/>
          <w:lang w:eastAsia="it-IT"/>
        </w:rPr>
        <w:t xml:space="preserve"> autorizzare, ai sensi</w:t>
      </w:r>
      <w:r w:rsidR="003B53B6" w:rsidRPr="00371C36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4E02FE">
        <w:rPr>
          <w:rFonts w:ascii="Times New Roman" w:hAnsi="Times New Roman"/>
          <w:sz w:val="20"/>
          <w:szCs w:val="20"/>
          <w:lang w:eastAsia="it-IT"/>
        </w:rPr>
        <w:t>del G.P.D.R. del 28.05.2018</w:t>
      </w:r>
      <w:r w:rsidRPr="00371C36">
        <w:rPr>
          <w:rFonts w:ascii="Times New Roman" w:hAnsi="Times New Roman"/>
          <w:sz w:val="20"/>
          <w:szCs w:val="20"/>
          <w:lang w:eastAsia="it-IT"/>
        </w:rPr>
        <w:t>, il trattamento dei dati dichiarati per le finalità previste dalle</w:t>
      </w:r>
      <w:r w:rsidR="003B53B6" w:rsidRPr="00371C36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371C36">
        <w:rPr>
          <w:rFonts w:ascii="Times New Roman" w:hAnsi="Times New Roman"/>
          <w:sz w:val="20"/>
          <w:szCs w:val="20"/>
          <w:lang w:eastAsia="it-IT"/>
        </w:rPr>
        <w:t>norme vigenti in materia di contratti pubblici</w:t>
      </w:r>
      <w:r w:rsidR="003B53B6" w:rsidRPr="00371C36">
        <w:rPr>
          <w:rFonts w:ascii="Times New Roman" w:hAnsi="Times New Roman"/>
          <w:sz w:val="20"/>
          <w:szCs w:val="20"/>
          <w:lang w:eastAsia="it-IT"/>
        </w:rPr>
        <w:t>;</w:t>
      </w:r>
    </w:p>
    <w:p w:rsidR="003B53B6" w:rsidRPr="00371C36" w:rsidRDefault="003B53B6" w:rsidP="000F0C4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3B53B6" w:rsidRPr="00371C36" w:rsidRDefault="003B53B6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proofErr w:type="gramStart"/>
      <w:r w:rsidRPr="00371C36">
        <w:rPr>
          <w:rFonts w:ascii="Times New Roman" w:hAnsi="Times New Roman"/>
          <w:bCs/>
          <w:sz w:val="16"/>
          <w:szCs w:val="16"/>
          <w:lang w:eastAsia="it-IT"/>
        </w:rPr>
        <w:t>data</w:t>
      </w:r>
      <w:proofErr w:type="gramEnd"/>
      <w:r w:rsidRPr="00371C36">
        <w:rPr>
          <w:rFonts w:ascii="Times New Roman" w:hAnsi="Times New Roman"/>
          <w:bCs/>
          <w:sz w:val="20"/>
          <w:szCs w:val="20"/>
          <w:lang w:eastAsia="it-IT"/>
        </w:rPr>
        <w:t>____________________________</w:t>
      </w:r>
    </w:p>
    <w:p w:rsidR="003B53B6" w:rsidRPr="00371C36" w:rsidRDefault="003B53B6" w:rsidP="000F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3B53B6" w:rsidRPr="00371C36" w:rsidRDefault="003B53B6" w:rsidP="000F0C4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="00D36B0E" w:rsidRPr="00371C36">
        <w:rPr>
          <w:rFonts w:ascii="Times New Roman" w:hAnsi="Times New Roman"/>
          <w:b/>
          <w:bCs/>
          <w:sz w:val="20"/>
          <w:szCs w:val="20"/>
          <w:lang w:eastAsia="it-IT"/>
        </w:rPr>
        <w:t xml:space="preserve">   </w:t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>FIRMA</w:t>
      </w:r>
    </w:p>
    <w:p w:rsidR="003B53B6" w:rsidRPr="00371C36" w:rsidRDefault="003B53B6" w:rsidP="000F0C4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ab/>
      </w:r>
      <w:r w:rsidR="00371C36">
        <w:rPr>
          <w:rFonts w:ascii="Times New Roman" w:hAnsi="Times New Roman"/>
          <w:b/>
          <w:bCs/>
          <w:sz w:val="20"/>
          <w:szCs w:val="20"/>
          <w:lang w:eastAsia="it-IT"/>
        </w:rPr>
        <w:t xml:space="preserve">     </w:t>
      </w:r>
      <w:r w:rsidRPr="00371C36">
        <w:rPr>
          <w:rFonts w:ascii="Times New Roman" w:hAnsi="Times New Roman"/>
          <w:b/>
          <w:bCs/>
          <w:sz w:val="20"/>
          <w:szCs w:val="20"/>
          <w:lang w:eastAsia="it-IT"/>
        </w:rPr>
        <w:t>______________________________</w:t>
      </w:r>
    </w:p>
    <w:p w:rsidR="00BC18CF" w:rsidRPr="00371C36" w:rsidRDefault="00371C36" w:rsidP="0016492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 xml:space="preserve">          </w:t>
      </w:r>
    </w:p>
    <w:p w:rsidR="00BC18CF" w:rsidRPr="00371C36" w:rsidRDefault="00BC18CF" w:rsidP="00026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026A52" w:rsidRPr="00164923" w:rsidRDefault="00995962" w:rsidP="00026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it-IT"/>
        </w:rPr>
      </w:pPr>
      <w:r w:rsidRPr="00164923">
        <w:rPr>
          <w:rFonts w:ascii="Times New Roman" w:hAnsi="Times New Roman"/>
          <w:b/>
          <w:bCs/>
          <w:sz w:val="16"/>
          <w:szCs w:val="16"/>
          <w:lang w:eastAsia="it-IT"/>
        </w:rPr>
        <w:t xml:space="preserve">**** </w:t>
      </w:r>
      <w:r w:rsidR="00026A52" w:rsidRPr="00164923">
        <w:rPr>
          <w:rFonts w:ascii="Times New Roman" w:hAnsi="Times New Roman"/>
          <w:bCs/>
          <w:i/>
          <w:sz w:val="16"/>
          <w:szCs w:val="16"/>
          <w:lang w:eastAsia="it-IT"/>
        </w:rPr>
        <w:t>nel caso in cui l</w:t>
      </w:r>
      <w:r w:rsidR="00164923">
        <w:rPr>
          <w:rFonts w:ascii="Times New Roman" w:hAnsi="Times New Roman"/>
          <w:bCs/>
          <w:i/>
          <w:sz w:val="16"/>
          <w:szCs w:val="16"/>
          <w:lang w:eastAsia="it-IT"/>
        </w:rPr>
        <w:t xml:space="preserve">’offerta sia </w:t>
      </w:r>
      <w:r w:rsidR="00026A52" w:rsidRPr="00164923">
        <w:rPr>
          <w:rFonts w:ascii="Times New Roman" w:hAnsi="Times New Roman"/>
          <w:bCs/>
          <w:i/>
          <w:sz w:val="16"/>
          <w:szCs w:val="16"/>
          <w:lang w:eastAsia="it-IT"/>
        </w:rPr>
        <w:t xml:space="preserve"> presentata da società</w:t>
      </w:r>
      <w:r w:rsidRPr="00164923">
        <w:rPr>
          <w:rFonts w:ascii="Times New Roman" w:hAnsi="Times New Roman"/>
          <w:bCs/>
          <w:i/>
          <w:sz w:val="16"/>
          <w:szCs w:val="16"/>
          <w:lang w:eastAsia="it-IT"/>
        </w:rPr>
        <w:t xml:space="preserve"> la dichiarazione indicata al punto 6 dovrà essere resa anche dai</w:t>
      </w:r>
      <w:r w:rsidRPr="00164923">
        <w:rPr>
          <w:rFonts w:ascii="Times New Roman" w:hAnsi="Times New Roman"/>
          <w:b/>
          <w:bCs/>
          <w:i/>
          <w:sz w:val="16"/>
          <w:szCs w:val="16"/>
          <w:lang w:eastAsia="it-IT"/>
        </w:rPr>
        <w:t xml:space="preserve">  </w:t>
      </w:r>
      <w:r w:rsidR="00026A52" w:rsidRPr="00164923">
        <w:rPr>
          <w:rFonts w:ascii="Times New Roman" w:hAnsi="Times New Roman"/>
          <w:i/>
          <w:sz w:val="16"/>
          <w:szCs w:val="16"/>
        </w:rPr>
        <w:t>soci e direttore tecnico, se si tratta di società in nome collettivo; soci accomandatari e direttore tecnico, se si tratta di società in accomandita semplice; membri del consiglio di amministrazione cui sia stata conferita la legale rappresentanza</w:t>
      </w:r>
      <w:r w:rsidR="00026A52" w:rsidRPr="00164923">
        <w:rPr>
          <w:rFonts w:ascii="Times New Roman" w:hAnsi="Times New Roman"/>
          <w:b/>
          <w:i/>
          <w:sz w:val="16"/>
          <w:szCs w:val="16"/>
        </w:rPr>
        <w:t xml:space="preserve">, </w:t>
      </w:r>
      <w:r w:rsidR="00026A52" w:rsidRPr="00164923">
        <w:rPr>
          <w:rFonts w:ascii="Times New Roman" w:hAnsi="Times New Roman"/>
          <w:i/>
          <w:sz w:val="16"/>
          <w:szCs w:val="16"/>
        </w:rPr>
        <w:t xml:space="preserve">institori ,procuratori generali; membri degli organi con poteri di direzione o di vigilanza,  soggetti muniti di poteri di rappresentanza, di direzione o di controllo, e direttore tecnico, socio unico persona fisica, ovvero socio di maggioranza, persona fisica o giuridica,  in caso di società con meno di quattro soci, se si tratta di altro tipo di società o consorzio. </w:t>
      </w:r>
    </w:p>
    <w:p w:rsidR="00BC18CF" w:rsidRPr="00164923" w:rsidRDefault="00BC18CF" w:rsidP="0099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it-IT"/>
        </w:rPr>
      </w:pPr>
    </w:p>
    <w:p w:rsidR="00BC18CF" w:rsidRPr="00164923" w:rsidRDefault="00BC18CF" w:rsidP="0099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F3090B" w:rsidRPr="00164923" w:rsidRDefault="00026A52" w:rsidP="00F30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4923">
        <w:rPr>
          <w:rFonts w:ascii="Times New Roman" w:hAnsi="Times New Roman"/>
          <w:b/>
          <w:sz w:val="20"/>
          <w:szCs w:val="20"/>
        </w:rPr>
        <w:t>Allegare</w:t>
      </w:r>
      <w:r w:rsidR="00F3090B" w:rsidRPr="00164923">
        <w:rPr>
          <w:rFonts w:ascii="Times New Roman" w:hAnsi="Times New Roman"/>
          <w:b/>
          <w:sz w:val="20"/>
          <w:szCs w:val="20"/>
        </w:rPr>
        <w:t xml:space="preserve"> fotocopia (fronte/retro) del documento di riconoscimento del sotto</w:t>
      </w:r>
      <w:r w:rsidR="004E02FE">
        <w:rPr>
          <w:rFonts w:ascii="Times New Roman" w:hAnsi="Times New Roman"/>
          <w:b/>
          <w:sz w:val="20"/>
          <w:szCs w:val="20"/>
        </w:rPr>
        <w:t>scrittore in corso di validità,</w:t>
      </w:r>
      <w:r w:rsidR="00F3090B" w:rsidRPr="00164923">
        <w:rPr>
          <w:rFonts w:ascii="Times New Roman" w:hAnsi="Times New Roman"/>
          <w:b/>
          <w:sz w:val="20"/>
          <w:szCs w:val="20"/>
        </w:rPr>
        <w:t xml:space="preserve"> ai sensi del D.P.R. n. 445/2000 e </w:t>
      </w:r>
      <w:proofErr w:type="spellStart"/>
      <w:r w:rsidR="00F3090B" w:rsidRPr="00164923">
        <w:rPr>
          <w:rFonts w:ascii="Times New Roman" w:hAnsi="Times New Roman"/>
          <w:b/>
          <w:sz w:val="20"/>
          <w:szCs w:val="20"/>
        </w:rPr>
        <w:t>s.m.i.</w:t>
      </w:r>
      <w:proofErr w:type="spellEnd"/>
    </w:p>
    <w:p w:rsidR="00D966A8" w:rsidRPr="00164923" w:rsidRDefault="00D966A8">
      <w:pPr>
        <w:rPr>
          <w:rFonts w:ascii="Times New Roman" w:hAnsi="Times New Roman"/>
          <w:sz w:val="16"/>
          <w:szCs w:val="16"/>
        </w:rPr>
      </w:pPr>
    </w:p>
    <w:sectPr w:rsidR="00D966A8" w:rsidRPr="00164923" w:rsidSect="00D96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78EF"/>
    <w:multiLevelType w:val="multilevel"/>
    <w:tmpl w:val="73A62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F9617DC"/>
    <w:multiLevelType w:val="hybridMultilevel"/>
    <w:tmpl w:val="9E025064"/>
    <w:lvl w:ilvl="0" w:tplc="940AD6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236B2"/>
    <w:multiLevelType w:val="hybridMultilevel"/>
    <w:tmpl w:val="1AB880CE"/>
    <w:lvl w:ilvl="0" w:tplc="34DE6E9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47"/>
    <w:rsid w:val="00026A52"/>
    <w:rsid w:val="000F0C46"/>
    <w:rsid w:val="00101528"/>
    <w:rsid w:val="001568F9"/>
    <w:rsid w:val="00164923"/>
    <w:rsid w:val="001660B8"/>
    <w:rsid w:val="001B69B1"/>
    <w:rsid w:val="00315FEA"/>
    <w:rsid w:val="00333E27"/>
    <w:rsid w:val="003449EA"/>
    <w:rsid w:val="00371C36"/>
    <w:rsid w:val="003876EF"/>
    <w:rsid w:val="00392A12"/>
    <w:rsid w:val="003B53B6"/>
    <w:rsid w:val="004536AB"/>
    <w:rsid w:val="00486069"/>
    <w:rsid w:val="00487FBC"/>
    <w:rsid w:val="004B1166"/>
    <w:rsid w:val="004E02FE"/>
    <w:rsid w:val="005078ED"/>
    <w:rsid w:val="00515833"/>
    <w:rsid w:val="005F2798"/>
    <w:rsid w:val="0064176A"/>
    <w:rsid w:val="006D078E"/>
    <w:rsid w:val="00873D73"/>
    <w:rsid w:val="008E7E30"/>
    <w:rsid w:val="00991747"/>
    <w:rsid w:val="00995962"/>
    <w:rsid w:val="009A4DB4"/>
    <w:rsid w:val="00A15725"/>
    <w:rsid w:val="00A33940"/>
    <w:rsid w:val="00A50B66"/>
    <w:rsid w:val="00A544C0"/>
    <w:rsid w:val="00A80F78"/>
    <w:rsid w:val="00B3355C"/>
    <w:rsid w:val="00B61BE2"/>
    <w:rsid w:val="00BC18CF"/>
    <w:rsid w:val="00C97C92"/>
    <w:rsid w:val="00CA0233"/>
    <w:rsid w:val="00CA1604"/>
    <w:rsid w:val="00CC39BB"/>
    <w:rsid w:val="00D36B0E"/>
    <w:rsid w:val="00D52757"/>
    <w:rsid w:val="00D71E55"/>
    <w:rsid w:val="00D966A8"/>
    <w:rsid w:val="00E15B07"/>
    <w:rsid w:val="00E82A0C"/>
    <w:rsid w:val="00EC4265"/>
    <w:rsid w:val="00EE0DBB"/>
    <w:rsid w:val="00F3090B"/>
    <w:rsid w:val="00F32232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5A231-A2E3-4CCF-BA67-6192928A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74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DBB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2DE82396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ddonetta</dc:creator>
  <cp:lastModifiedBy>Damiana Manente</cp:lastModifiedBy>
  <cp:revision>2</cp:revision>
  <cp:lastPrinted>2016-05-17T10:59:00Z</cp:lastPrinted>
  <dcterms:created xsi:type="dcterms:W3CDTF">2019-03-06T07:57:00Z</dcterms:created>
  <dcterms:modified xsi:type="dcterms:W3CDTF">2019-03-06T07:57:00Z</dcterms:modified>
</cp:coreProperties>
</file>