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8" w:rsidRDefault="002716BD" w:rsidP="002716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Casier</w:t>
      </w:r>
    </w:p>
    <w:p w:rsidR="002716BD" w:rsidRDefault="002716BD" w:rsidP="002716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Servizi alla Persona</w:t>
      </w:r>
    </w:p>
    <w:p w:rsidR="002716BD" w:rsidRDefault="002716BD" w:rsidP="002716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Roma n. 2</w:t>
      </w:r>
    </w:p>
    <w:p w:rsidR="002716BD" w:rsidRDefault="002716BD" w:rsidP="002716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31030 Casier</w:t>
      </w:r>
    </w:p>
    <w:p w:rsidR="002716BD" w:rsidRDefault="002716BD" w:rsidP="002716BD">
      <w:pPr>
        <w:spacing w:after="0"/>
      </w:pPr>
    </w:p>
    <w:p w:rsidR="002716BD" w:rsidRDefault="002716BD" w:rsidP="002716BD">
      <w:pPr>
        <w:spacing w:after="0"/>
        <w:jc w:val="center"/>
        <w:rPr>
          <w:b/>
        </w:rPr>
      </w:pPr>
    </w:p>
    <w:p w:rsidR="002716BD" w:rsidRDefault="002716BD" w:rsidP="002716BD">
      <w:pPr>
        <w:spacing w:after="0"/>
        <w:jc w:val="center"/>
        <w:rPr>
          <w:b/>
        </w:rPr>
      </w:pPr>
      <w:r w:rsidRPr="002716BD">
        <w:rPr>
          <w:b/>
        </w:rPr>
        <w:t>MODULO DI ISCRIZIONE PROGETTO “DALL’IO AL NOI”</w:t>
      </w:r>
    </w:p>
    <w:p w:rsidR="002716BD" w:rsidRDefault="002716BD" w:rsidP="002716BD">
      <w:pPr>
        <w:spacing w:after="0"/>
        <w:jc w:val="both"/>
        <w:rPr>
          <w:b/>
        </w:rPr>
      </w:pPr>
    </w:p>
    <w:p w:rsidR="002716BD" w:rsidRDefault="002716BD" w:rsidP="002716BD">
      <w:pPr>
        <w:spacing w:after="0"/>
        <w:jc w:val="both"/>
      </w:pPr>
    </w:p>
    <w:p w:rsidR="002716BD" w:rsidRDefault="002716BD" w:rsidP="002716BD">
      <w:pPr>
        <w:spacing w:after="0"/>
        <w:jc w:val="both"/>
      </w:pPr>
      <w:r w:rsidRPr="002716BD">
        <w:t>Io sottoscritto/a</w:t>
      </w:r>
      <w:r>
        <w:t xml:space="preserve"> __________________________________________________________________________</w:t>
      </w:r>
    </w:p>
    <w:p w:rsidR="002716BD" w:rsidRDefault="002716BD" w:rsidP="002716BD">
      <w:pPr>
        <w:spacing w:after="0"/>
        <w:jc w:val="both"/>
      </w:pPr>
    </w:p>
    <w:p w:rsidR="002716BD" w:rsidRDefault="002716BD" w:rsidP="002716BD">
      <w:pPr>
        <w:spacing w:after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 il _________________________________</w:t>
      </w:r>
    </w:p>
    <w:p w:rsidR="002716BD" w:rsidRDefault="002716BD" w:rsidP="002716BD">
      <w:pPr>
        <w:spacing w:after="0"/>
        <w:jc w:val="both"/>
      </w:pPr>
    </w:p>
    <w:p w:rsidR="002716BD" w:rsidRDefault="002716BD" w:rsidP="002716BD">
      <w:pPr>
        <w:spacing w:after="0"/>
        <w:jc w:val="both"/>
      </w:pPr>
      <w:r>
        <w:t>Residente a ______________________________via _______________________________________ n.____</w:t>
      </w:r>
    </w:p>
    <w:p w:rsidR="002716BD" w:rsidRDefault="002716BD" w:rsidP="002716BD">
      <w:pPr>
        <w:spacing w:after="0"/>
        <w:jc w:val="both"/>
      </w:pPr>
    </w:p>
    <w:p w:rsidR="002716BD" w:rsidRDefault="002716BD" w:rsidP="002716BD">
      <w:pPr>
        <w:spacing w:after="0"/>
        <w:jc w:val="both"/>
      </w:pPr>
      <w:r>
        <w:t>Cell. __________________________________________ @mail____________________________________</w:t>
      </w:r>
    </w:p>
    <w:p w:rsidR="002716BD" w:rsidRDefault="002716BD" w:rsidP="002716BD">
      <w:pPr>
        <w:spacing w:after="0"/>
        <w:jc w:val="both"/>
      </w:pPr>
    </w:p>
    <w:p w:rsidR="002716BD" w:rsidRDefault="002716BD" w:rsidP="002716BD">
      <w:pPr>
        <w:spacing w:after="0"/>
        <w:jc w:val="center"/>
        <w:rPr>
          <w:b/>
        </w:rPr>
      </w:pPr>
      <w:r w:rsidRPr="002716BD">
        <w:rPr>
          <w:b/>
        </w:rPr>
        <w:t>CHIEDE</w:t>
      </w:r>
    </w:p>
    <w:p w:rsidR="002716BD" w:rsidRDefault="002716BD" w:rsidP="002716BD">
      <w:pPr>
        <w:spacing w:after="0"/>
        <w:jc w:val="both"/>
      </w:pPr>
    </w:p>
    <w:p w:rsidR="002716BD" w:rsidRDefault="008C34E4" w:rsidP="002716BD">
      <w:pPr>
        <w:tabs>
          <w:tab w:val="left" w:pos="5775"/>
        </w:tabs>
        <w:spacing w:after="0"/>
        <w:jc w:val="both"/>
        <w:rPr>
          <w:b/>
        </w:rPr>
      </w:pPr>
      <w:proofErr w:type="gramStart"/>
      <w:r>
        <w:t>l</w:t>
      </w:r>
      <w:r w:rsidR="002716BD">
        <w:t>’iscrizione</w:t>
      </w:r>
      <w:proofErr w:type="gramEnd"/>
      <w:r w:rsidR="002716BD">
        <w:t xml:space="preserve"> al laboratorio esperienziale </w:t>
      </w:r>
      <w:r w:rsidR="002716BD" w:rsidRPr="002716BD">
        <w:rPr>
          <w:b/>
        </w:rPr>
        <w:t>“DALL’IO AL NOI”</w:t>
      </w:r>
      <w:r w:rsidR="002716BD">
        <w:rPr>
          <w:b/>
        </w:rPr>
        <w:t>.</w:t>
      </w:r>
    </w:p>
    <w:p w:rsidR="002716BD" w:rsidRDefault="002716BD" w:rsidP="002716BD">
      <w:pPr>
        <w:tabs>
          <w:tab w:val="left" w:pos="5775"/>
        </w:tabs>
        <w:spacing w:after="0"/>
        <w:jc w:val="both"/>
        <w:rPr>
          <w:b/>
        </w:rPr>
      </w:pPr>
    </w:p>
    <w:p w:rsidR="002716BD" w:rsidRDefault="002716BD" w:rsidP="002716BD">
      <w:pPr>
        <w:tabs>
          <w:tab w:val="left" w:pos="5775"/>
        </w:tabs>
        <w:spacing w:after="0"/>
        <w:jc w:val="both"/>
      </w:pPr>
      <w:r w:rsidRPr="002716BD">
        <w:t xml:space="preserve">Il corso si terrà </w:t>
      </w:r>
      <w:r>
        <w:t>presso lo spazio BRA - P</w:t>
      </w:r>
      <w:r w:rsidR="00116F20">
        <w:t>iazza PIO X – CASIER nelle seguenti date (segnare a quali serate si vuole partecipare):</w:t>
      </w:r>
    </w:p>
    <w:p w:rsidR="00116F20" w:rsidRDefault="00116F20" w:rsidP="002716BD">
      <w:pPr>
        <w:tabs>
          <w:tab w:val="left" w:pos="5775"/>
        </w:tabs>
        <w:spacing w:after="0"/>
        <w:jc w:val="both"/>
      </w:pPr>
    </w:p>
    <w:p w:rsidR="00116F20" w:rsidRDefault="00116F20" w:rsidP="00116F20">
      <w:pPr>
        <w:pStyle w:val="Paragrafoelenco"/>
        <w:numPr>
          <w:ilvl w:val="0"/>
          <w:numId w:val="1"/>
        </w:numPr>
        <w:tabs>
          <w:tab w:val="left" w:pos="5775"/>
        </w:tabs>
        <w:spacing w:after="0"/>
        <w:jc w:val="both"/>
      </w:pPr>
      <w:r>
        <w:t xml:space="preserve">Lunedì 6 maggio 2019 alle ore 20.30 - </w:t>
      </w:r>
      <w:r w:rsidR="008C34E4">
        <w:t>“</w:t>
      </w:r>
      <w:r>
        <w:t>Pronti, partenza e via. Il nostro viaggio assieme”;</w:t>
      </w:r>
    </w:p>
    <w:p w:rsidR="00116F20" w:rsidRDefault="00116F20" w:rsidP="002716BD">
      <w:pPr>
        <w:tabs>
          <w:tab w:val="left" w:pos="5775"/>
        </w:tabs>
        <w:spacing w:after="0"/>
        <w:jc w:val="both"/>
      </w:pPr>
    </w:p>
    <w:p w:rsidR="00116F20" w:rsidRDefault="00116F20" w:rsidP="00116F20">
      <w:pPr>
        <w:pStyle w:val="Paragrafoelenco"/>
        <w:numPr>
          <w:ilvl w:val="0"/>
          <w:numId w:val="1"/>
        </w:numPr>
        <w:tabs>
          <w:tab w:val="left" w:pos="5775"/>
        </w:tabs>
        <w:spacing w:after="0"/>
        <w:jc w:val="both"/>
      </w:pPr>
      <w:r>
        <w:t>Lunedì 13 maggio 2019 alle ore 20.30 – “Noi due. Così distanti, così vicini”;</w:t>
      </w:r>
    </w:p>
    <w:p w:rsidR="00116F20" w:rsidRDefault="00116F20" w:rsidP="002716BD">
      <w:pPr>
        <w:tabs>
          <w:tab w:val="left" w:pos="5775"/>
        </w:tabs>
        <w:spacing w:after="0"/>
        <w:jc w:val="both"/>
      </w:pPr>
    </w:p>
    <w:p w:rsidR="00116F20" w:rsidRDefault="00116F20" w:rsidP="00116F20">
      <w:pPr>
        <w:pStyle w:val="Paragrafoelenco"/>
        <w:numPr>
          <w:ilvl w:val="0"/>
          <w:numId w:val="1"/>
        </w:numPr>
        <w:tabs>
          <w:tab w:val="left" w:pos="5775"/>
        </w:tabs>
        <w:spacing w:after="0"/>
        <w:jc w:val="both"/>
      </w:pPr>
      <w:r>
        <w:t xml:space="preserve">Mercoledì 15 maggio 2019 alle ore 20.30 – </w:t>
      </w:r>
      <w:r w:rsidR="008C34E4">
        <w:t>“</w:t>
      </w:r>
      <w:r>
        <w:t>La comunicazione efficace nella coppia”;</w:t>
      </w:r>
    </w:p>
    <w:p w:rsidR="00116F20" w:rsidRDefault="00116F20" w:rsidP="002716BD">
      <w:pPr>
        <w:tabs>
          <w:tab w:val="left" w:pos="5775"/>
        </w:tabs>
        <w:spacing w:after="0"/>
        <w:jc w:val="both"/>
      </w:pPr>
    </w:p>
    <w:p w:rsidR="00116F20" w:rsidRDefault="00116F20" w:rsidP="00116F20">
      <w:pPr>
        <w:pStyle w:val="Paragrafoelenco"/>
        <w:numPr>
          <w:ilvl w:val="0"/>
          <w:numId w:val="1"/>
        </w:numPr>
        <w:tabs>
          <w:tab w:val="left" w:pos="5775"/>
        </w:tabs>
        <w:spacing w:after="0"/>
        <w:jc w:val="both"/>
      </w:pPr>
      <w:r>
        <w:t>Lunedì 20 maggio 2019 alle ore 20.30 – “Passaggi di tempo”.</w:t>
      </w:r>
    </w:p>
    <w:p w:rsidR="00116F20" w:rsidRDefault="00116F20" w:rsidP="00116F20">
      <w:pPr>
        <w:pStyle w:val="Paragrafoelenco"/>
      </w:pPr>
    </w:p>
    <w:p w:rsidR="00116F20" w:rsidRPr="008C34E4" w:rsidRDefault="00116F20" w:rsidP="00116F20">
      <w:pPr>
        <w:tabs>
          <w:tab w:val="left" w:pos="5775"/>
        </w:tabs>
        <w:spacing w:after="0"/>
        <w:jc w:val="center"/>
        <w:rPr>
          <w:b/>
        </w:rPr>
      </w:pPr>
      <w:r w:rsidRPr="008C34E4">
        <w:rPr>
          <w:b/>
        </w:rPr>
        <w:t>ESPRIME</w:t>
      </w:r>
    </w:p>
    <w:p w:rsidR="00116F20" w:rsidRDefault="00116F20" w:rsidP="00116F20">
      <w:pPr>
        <w:tabs>
          <w:tab w:val="left" w:pos="5775"/>
        </w:tabs>
        <w:spacing w:after="0"/>
        <w:jc w:val="both"/>
      </w:pPr>
    </w:p>
    <w:p w:rsidR="00116F20" w:rsidRDefault="00116F20" w:rsidP="00116F20">
      <w:pPr>
        <w:tabs>
          <w:tab w:val="left" w:pos="5775"/>
        </w:tabs>
        <w:spacing w:after="0"/>
        <w:jc w:val="both"/>
      </w:pPr>
      <w:r>
        <w:lastRenderedPageBreak/>
        <w:t>Il consenso al trattamento dei dati personali e sensibili da parte dell’interessato ai sensi e per gli effetti del GDPR 2016/679.</w:t>
      </w:r>
    </w:p>
    <w:p w:rsidR="00116F20" w:rsidRDefault="00116F20" w:rsidP="00116F20">
      <w:pPr>
        <w:tabs>
          <w:tab w:val="left" w:pos="5775"/>
        </w:tabs>
        <w:spacing w:after="0"/>
        <w:jc w:val="both"/>
      </w:pPr>
    </w:p>
    <w:p w:rsidR="008C34E4" w:rsidRPr="008C34E4" w:rsidRDefault="008C34E4" w:rsidP="008C34E4">
      <w:pPr>
        <w:tabs>
          <w:tab w:val="left" w:pos="5775"/>
        </w:tabs>
        <w:spacing w:after="0"/>
        <w:jc w:val="center"/>
        <w:rPr>
          <w:b/>
        </w:rPr>
      </w:pPr>
      <w:r w:rsidRPr="008C34E4">
        <w:rPr>
          <w:b/>
        </w:rPr>
        <w:t>AUTORIZZA</w:t>
      </w:r>
    </w:p>
    <w:p w:rsidR="008C34E4" w:rsidRDefault="008C34E4" w:rsidP="008C34E4">
      <w:pPr>
        <w:tabs>
          <w:tab w:val="left" w:pos="5775"/>
        </w:tabs>
        <w:spacing w:after="0"/>
        <w:jc w:val="center"/>
      </w:pPr>
    </w:p>
    <w:p w:rsidR="008C34E4" w:rsidRDefault="008C34E4" w:rsidP="008C34E4">
      <w:pPr>
        <w:tabs>
          <w:tab w:val="left" w:pos="5775"/>
        </w:tabs>
        <w:spacing w:after="0"/>
        <w:jc w:val="both"/>
      </w:pPr>
      <w:r>
        <w:t>L’utilizzo e la trasmissione dei dati personali da parte del personale dei Servizi alla Persona del Comune di Casier per la più efficiente organizzazione del corso in parola.</w:t>
      </w:r>
    </w:p>
    <w:p w:rsidR="008C34E4" w:rsidRDefault="008C34E4" w:rsidP="008C34E4">
      <w:pPr>
        <w:tabs>
          <w:tab w:val="left" w:pos="5775"/>
        </w:tabs>
        <w:spacing w:after="0"/>
        <w:jc w:val="both"/>
      </w:pPr>
      <w:r>
        <w:t>Il consenso potrà essere revocato e/o rettificato in qualsiasi momento da parte dell’interessato.</w:t>
      </w:r>
    </w:p>
    <w:p w:rsidR="008C34E4" w:rsidRDefault="008C34E4" w:rsidP="008C34E4">
      <w:pPr>
        <w:tabs>
          <w:tab w:val="left" w:pos="5775"/>
        </w:tabs>
        <w:spacing w:after="0"/>
        <w:jc w:val="both"/>
      </w:pPr>
    </w:p>
    <w:p w:rsidR="008C34E4" w:rsidRDefault="008C34E4" w:rsidP="008C34E4">
      <w:pPr>
        <w:tabs>
          <w:tab w:val="left" w:pos="5775"/>
        </w:tabs>
        <w:spacing w:after="0"/>
        <w:jc w:val="both"/>
      </w:pPr>
    </w:p>
    <w:p w:rsidR="008C34E4" w:rsidRDefault="008C34E4" w:rsidP="008C34E4">
      <w:pPr>
        <w:tabs>
          <w:tab w:val="left" w:pos="5775"/>
        </w:tabs>
        <w:spacing w:after="0"/>
        <w:jc w:val="both"/>
      </w:pPr>
      <w:r>
        <w:t>Casier, _________________________________                  _____________________________________</w:t>
      </w:r>
    </w:p>
    <w:p w:rsidR="008C34E4" w:rsidRPr="008C34E4" w:rsidRDefault="008C34E4" w:rsidP="008C34E4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8C34E4">
        <w:rPr>
          <w:sz w:val="20"/>
          <w:szCs w:val="20"/>
        </w:rPr>
        <w:t xml:space="preserve">                                      (</w:t>
      </w:r>
      <w:proofErr w:type="gramStart"/>
      <w:r w:rsidRPr="008C34E4">
        <w:rPr>
          <w:sz w:val="20"/>
          <w:szCs w:val="20"/>
        </w:rPr>
        <w:t>data</w:t>
      </w:r>
      <w:proofErr w:type="gramEnd"/>
      <w:r w:rsidRPr="008C34E4">
        <w:rPr>
          <w:sz w:val="20"/>
          <w:szCs w:val="20"/>
        </w:rPr>
        <w:t>)</w:t>
      </w:r>
      <w:r>
        <w:tab/>
      </w:r>
      <w:r>
        <w:tab/>
      </w:r>
      <w:r>
        <w:tab/>
      </w:r>
      <w:r w:rsidRPr="008C34E4">
        <w:rPr>
          <w:sz w:val="20"/>
          <w:szCs w:val="20"/>
        </w:rPr>
        <w:t>(firma)</w:t>
      </w:r>
    </w:p>
    <w:p w:rsidR="00116F20" w:rsidRDefault="00116F20" w:rsidP="00116F20">
      <w:pPr>
        <w:tabs>
          <w:tab w:val="left" w:pos="5775"/>
        </w:tabs>
        <w:spacing w:after="0"/>
        <w:jc w:val="both"/>
      </w:pPr>
    </w:p>
    <w:p w:rsidR="00116F20" w:rsidRPr="002716BD" w:rsidRDefault="00116F20" w:rsidP="00116F20">
      <w:pPr>
        <w:tabs>
          <w:tab w:val="left" w:pos="5775"/>
        </w:tabs>
        <w:spacing w:after="0"/>
        <w:jc w:val="both"/>
      </w:pPr>
      <w:bookmarkStart w:id="0" w:name="_GoBack"/>
      <w:bookmarkEnd w:id="0"/>
    </w:p>
    <w:sectPr w:rsidR="00116F20" w:rsidRPr="00271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0E8B"/>
    <w:multiLevelType w:val="hybridMultilevel"/>
    <w:tmpl w:val="4AAAF2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BD"/>
    <w:rsid w:val="00116F20"/>
    <w:rsid w:val="002716BD"/>
    <w:rsid w:val="008C34E4"/>
    <w:rsid w:val="008D0098"/>
    <w:rsid w:val="00A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F574-EF96-47F6-8B96-AAE1152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F2184049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Gottardis</dc:creator>
  <cp:keywords/>
  <dc:description/>
  <cp:lastModifiedBy>Damiana Manente</cp:lastModifiedBy>
  <cp:revision>2</cp:revision>
  <dcterms:created xsi:type="dcterms:W3CDTF">2019-04-24T09:44:00Z</dcterms:created>
  <dcterms:modified xsi:type="dcterms:W3CDTF">2019-04-24T09:44:00Z</dcterms:modified>
</cp:coreProperties>
</file>